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09pt;margin-top:16.630524pt;width:795.6pt;height:85.8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5"/>
                    <w:gridCol w:w="1872"/>
                    <w:gridCol w:w="4465"/>
                    <w:gridCol w:w="3096"/>
                    <w:gridCol w:w="3276"/>
                    <w:gridCol w:w="1584"/>
                    <w:gridCol w:w="144"/>
                  </w:tblGrid>
                  <w:tr>
                    <w:trPr>
                      <w:trHeight w:val="237" w:hRule="exact"/>
                    </w:trPr>
                    <w:tc>
                      <w:tcPr>
                        <w:tcW w:w="15912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71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---------------------------------------------------------------------------------------------------------------------------------------------------------------------------------------------------------------------------</w:t>
                        </w:r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33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  <w:r>
                          <w:rPr>
                            <w:rFonts w:ascii="Courier New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CN-SIFPM</w:t>
                        </w:r>
                      </w:p>
                    </w:tc>
                    <w:tc>
                      <w:tcPr>
                        <w:tcW w:w="75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right="177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pacing w:val="-2"/>
                            <w:sz w:val="12"/>
                          </w:rPr>
                          <w:t>CONAM</w:t>
                        </w:r>
                        <w:r>
                          <w:rPr>
                            <w:rFonts w:ascii="Courier New"/>
                            <w:sz w:val="12"/>
                          </w:rPr>
                        </w:r>
                      </w:p>
                    </w:tc>
                    <w:tc>
                      <w:tcPr>
                        <w:tcW w:w="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36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33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75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3889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MUNICIPIO DE</w:t>
                        </w:r>
                        <w:r>
                          <w:rPr>
                            <w:rFonts w:ascii="Courier New"/>
                            <w:spacing w:val="-15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SANTOS</w:t>
                        </w:r>
                      </w:p>
                    </w:tc>
                    <w:tc>
                      <w:tcPr>
                        <w:tcW w:w="48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33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75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3024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Relatorio Resumido da Execucao</w:t>
                        </w:r>
                        <w:r>
                          <w:rPr>
                            <w:rFonts w:ascii="Courier New"/>
                            <w:spacing w:val="-28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Orcamentaria</w:t>
                        </w:r>
                      </w:p>
                    </w:tc>
                    <w:tc>
                      <w:tcPr>
                        <w:tcW w:w="48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33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75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2808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Demonstrativo dos Restos a Pagar por Poder e</w:t>
                        </w:r>
                        <w:r>
                          <w:rPr>
                            <w:rFonts w:ascii="Courier New"/>
                            <w:spacing w:val="-32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Orgao</w:t>
                        </w:r>
                      </w:p>
                    </w:tc>
                    <w:tc>
                      <w:tcPr>
                        <w:tcW w:w="48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36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33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75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3168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Orcamento Fiscal e da Seguridade</w:t>
                        </w:r>
                        <w:r>
                          <w:rPr>
                            <w:rFonts w:ascii="Courier New"/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Social</w:t>
                        </w:r>
                      </w:p>
                    </w:tc>
                    <w:tc>
                      <w:tcPr>
                        <w:tcW w:w="48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36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33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75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36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33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 RREO - Anexo 7 (LRF, art. 53, inciso</w:t>
                        </w:r>
                        <w:r>
                          <w:rPr>
                            <w:rFonts w:ascii="Courier New"/>
                            <w:spacing w:val="-26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V)</w:t>
                        </w:r>
                      </w:p>
                    </w:tc>
                    <w:tc>
                      <w:tcPr>
                        <w:tcW w:w="75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1944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Periodo</w:t>
                        </w:r>
                        <w:r>
                          <w:rPr>
                            <w:rFonts w:ascii="Courier New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Referencia:</w:t>
                        </w:r>
                        <w:r>
                          <w:rPr>
                            <w:rFonts w:ascii="Courier New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JANEIRO</w:t>
                        </w:r>
                        <w:r>
                          <w:rPr>
                            <w:rFonts w:ascii="Courier New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FEVEREIRO</w:t>
                        </w:r>
                        <w:r>
                          <w:rPr>
                            <w:rFonts w:ascii="Courier New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2015</w:t>
                        </w:r>
                        <w:r>
                          <w:rPr>
                            <w:rFonts w:ascii="Courier New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/</w:t>
                        </w:r>
                        <w:r>
                          <w:rPr>
                            <w:rFonts w:ascii="Courier New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BIMESTRE:</w:t>
                        </w:r>
                        <w:r>
                          <w:rPr>
                            <w:rFonts w:ascii="Courier New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JANEIRO-FEVEREIRO</w:t>
                        </w:r>
                      </w:p>
                    </w:tc>
                    <w:tc>
                      <w:tcPr>
                        <w:tcW w:w="48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3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R$</w:t>
                        </w:r>
                        <w:r>
                          <w:rPr>
                            <w:rFonts w:ascii="Courier New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1,00</w:t>
                        </w:r>
                      </w:p>
                    </w:tc>
                    <w:tc>
                      <w:tcPr>
                        <w:tcW w:w="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36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5912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|--------------------------------------------------------------------------------------------------------------------------------------------------------------------------------------------------------------------------|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right="429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361" w:right="361"/>
                          <w:jc w:val="center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Restos a Pagar Processados</w:t>
                        </w:r>
                        <w:r>
                          <w:rPr>
                            <w:rFonts w:ascii="Courier New"/>
                            <w:spacing w:val="-20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e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431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71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Restos a Pagar Nao</w:t>
                        </w:r>
                        <w:r>
                          <w:rPr>
                            <w:rFonts w:ascii="Courier New"/>
                            <w:spacing w:val="-23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Processados</w:t>
                        </w:r>
                      </w:p>
                    </w:tc>
                    <w:tc>
                      <w:tcPr>
                        <w:tcW w:w="17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right="3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1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429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361" w:right="430"/>
                          <w:jc w:val="center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nao Processados Liquidados em Exercicios</w:t>
                        </w:r>
                        <w:r>
                          <w:rPr>
                            <w:rFonts w:ascii="Courier New"/>
                            <w:spacing w:val="-39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sz w:val="12"/>
                          </w:rPr>
                          <w:t>Anteriores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432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33"/>
                          <w:jc w:val="righ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</w:r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5912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42" w:val="left" w:leader="none"/>
                          </w:tabs>
                          <w:spacing w:line="240" w:lineRule="auto" w:before="5"/>
                          <w:ind w:left="35" w:right="0"/>
                          <w:jc w:val="left"/>
                          <w:rPr>
                            <w:rFonts w:ascii="Courier New" w:hAnsi="Courier New" w:cs="Courier New" w:eastAsia="Courier New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|</w:t>
                          <w:tab/>
                          <w:t>|--------------------------------------------------------------------------|--------------------------------------------------------------------------------------------------------|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2"/>
          <w:szCs w:val="22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"/>
        <w:gridCol w:w="2232"/>
        <w:gridCol w:w="720"/>
        <w:gridCol w:w="1044"/>
        <w:gridCol w:w="1008"/>
        <w:gridCol w:w="792"/>
        <w:gridCol w:w="289"/>
        <w:gridCol w:w="1044"/>
        <w:gridCol w:w="827"/>
        <w:gridCol w:w="289"/>
        <w:gridCol w:w="1044"/>
        <w:gridCol w:w="1116"/>
        <w:gridCol w:w="1080"/>
        <w:gridCol w:w="792"/>
        <w:gridCol w:w="288"/>
        <w:gridCol w:w="1044"/>
        <w:gridCol w:w="828"/>
        <w:gridCol w:w="252"/>
        <w:gridCol w:w="1080"/>
      </w:tblGrid>
      <w:tr>
        <w:trPr>
          <w:trHeight w:val="363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88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135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4"/>
              <w:ind w:left="82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PODER /</w:t>
            </w:r>
            <w:r>
              <w:rPr>
                <w:rFonts w:ascii="Courier New"/>
                <w:spacing w:val="-10"/>
                <w:sz w:val="12"/>
              </w:rPr>
              <w:t> </w:t>
            </w:r>
            <w:r>
              <w:rPr>
                <w:rFonts w:ascii="Courier New"/>
                <w:sz w:val="12"/>
              </w:rPr>
              <w:t>ORGAO</w:t>
            </w:r>
          </w:p>
        </w:tc>
        <w:tc>
          <w:tcPr>
            <w:tcW w:w="277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31" w:val="left" w:leader="none"/>
                <w:tab w:pos="2627" w:val="left" w:leader="none"/>
              </w:tabs>
              <w:spacing w:line="135" w:lineRule="exact" w:before="88"/>
              <w:ind w:left="46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Inscritos</w:t>
              <w:tab/>
              <w:t>|</w:t>
            </w:r>
          </w:p>
          <w:p>
            <w:pPr>
              <w:pStyle w:val="TableParagraph"/>
              <w:spacing w:line="135" w:lineRule="exact"/>
              <w:ind w:left="46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|-----------------------------|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88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135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88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135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09" w:val="left" w:leader="none"/>
                <w:tab w:pos="2305" w:val="left" w:leader="none"/>
              </w:tabs>
              <w:spacing w:line="135" w:lineRule="exact" w:before="88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Inscritos</w:t>
              <w:tab/>
              <w:t>|</w:t>
            </w:r>
          </w:p>
          <w:p>
            <w:pPr>
              <w:pStyle w:val="TableParagraph"/>
              <w:spacing w:line="135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88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135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88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135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88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135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88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135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88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135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35" w:val="left" w:leader="none"/>
                <w:tab w:pos="2627" w:val="left" w:leader="none"/>
              </w:tabs>
              <w:spacing w:line="133" w:lineRule="exact"/>
              <w:ind w:left="46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27"/>
                <w:sz w:val="12"/>
              </w:rPr>
              <w:t> </w:t>
            </w:r>
            <w:r>
              <w:rPr>
                <w:rFonts w:ascii="Courier New"/>
                <w:sz w:val="12"/>
              </w:rPr>
              <w:t>Em</w:t>
            </w:r>
            <w:r>
              <w:rPr>
                <w:rFonts w:ascii="Courier New"/>
                <w:spacing w:val="28"/>
                <w:sz w:val="12"/>
              </w:rPr>
              <w:t> </w:t>
            </w:r>
            <w:r>
              <w:rPr>
                <w:rFonts w:ascii="Courier New"/>
                <w:sz w:val="12"/>
              </w:rPr>
              <w:t>Exercicios|</w:t>
              <w:tab/>
              <w:t>Em</w:t>
            </w:r>
            <w:r>
              <w:rPr>
                <w:rFonts w:ascii="Courier New"/>
                <w:spacing w:val="32"/>
                <w:sz w:val="12"/>
              </w:rPr>
              <w:t> </w:t>
            </w:r>
            <w:r>
              <w:rPr>
                <w:rFonts w:ascii="Courier New"/>
                <w:sz w:val="12"/>
              </w:rPr>
              <w:t>31</w:t>
            </w:r>
            <w:r>
              <w:rPr>
                <w:rFonts w:ascii="Courier New"/>
                <w:spacing w:val="32"/>
                <w:sz w:val="12"/>
              </w:rPr>
              <w:t> </w:t>
            </w:r>
            <w:r>
              <w:rPr>
                <w:rFonts w:ascii="Courier New"/>
                <w:sz w:val="12"/>
              </w:rPr>
              <w:t>de</w:t>
              <w:tab/>
              <w:t>|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8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Pagos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Cancelados</w:t>
            </w:r>
            <w:r>
              <w:rPr>
                <w:rFonts w:ascii="Courier New"/>
                <w:spacing w:val="63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03" w:right="124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Saldo</w:t>
            </w:r>
          </w:p>
        </w:tc>
        <w:tc>
          <w:tcPr>
            <w:tcW w:w="24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13" w:val="left" w:leader="none"/>
                <w:tab w:pos="2305" w:val="left" w:leader="none"/>
              </w:tabs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30"/>
                <w:sz w:val="12"/>
              </w:rPr>
              <w:t> </w:t>
            </w:r>
            <w:r>
              <w:rPr>
                <w:rFonts w:ascii="Courier New"/>
                <w:sz w:val="12"/>
              </w:rPr>
              <w:t>Em</w:t>
            </w:r>
            <w:r>
              <w:rPr>
                <w:rFonts w:ascii="Courier New"/>
                <w:spacing w:val="32"/>
                <w:sz w:val="12"/>
              </w:rPr>
              <w:t> </w:t>
            </w:r>
            <w:r>
              <w:rPr>
                <w:rFonts w:ascii="Courier New"/>
                <w:sz w:val="12"/>
              </w:rPr>
              <w:t>Exercicios|</w:t>
              <w:tab/>
              <w:t>Em</w:t>
            </w:r>
            <w:r>
              <w:rPr>
                <w:rFonts w:ascii="Courier New"/>
                <w:spacing w:val="32"/>
                <w:sz w:val="12"/>
              </w:rPr>
              <w:t> </w:t>
            </w:r>
            <w:r>
              <w:rPr>
                <w:rFonts w:ascii="Courier New"/>
                <w:sz w:val="12"/>
              </w:rPr>
              <w:t>31</w:t>
            </w:r>
            <w:r>
              <w:rPr>
                <w:rFonts w:ascii="Courier New"/>
                <w:spacing w:val="32"/>
                <w:sz w:val="12"/>
              </w:rPr>
              <w:t> </w:t>
            </w:r>
            <w:r>
              <w:rPr>
                <w:rFonts w:ascii="Courier New"/>
                <w:sz w:val="12"/>
              </w:rPr>
              <w:t>de</w:t>
              <w:tab/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Liquidados</w:t>
            </w:r>
            <w:r>
              <w:rPr>
                <w:rFonts w:ascii="Courier New"/>
                <w:spacing w:val="63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Pagos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Cancelados</w:t>
            </w:r>
            <w:r>
              <w:rPr>
                <w:rFonts w:ascii="Courier New"/>
                <w:spacing w:val="63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03" w:right="124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Saldo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Saldo Total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8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Anteriores  |dezembro/</w:t>
            </w:r>
            <w:r>
              <w:rPr>
                <w:rFonts w:ascii="Courier New"/>
                <w:spacing w:val="-24"/>
                <w:sz w:val="12"/>
              </w:rPr>
              <w:t> </w:t>
            </w:r>
            <w:r>
              <w:rPr>
                <w:rFonts w:ascii="Courier New"/>
                <w:sz w:val="12"/>
              </w:rPr>
              <w:t>2014|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03" w:right="123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(a)</w:t>
            </w:r>
          </w:p>
        </w:tc>
        <w:tc>
          <w:tcPr>
            <w:tcW w:w="24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Anteriores  |dezembro/</w:t>
            </w:r>
            <w:r>
              <w:rPr>
                <w:rFonts w:ascii="Courier New"/>
                <w:spacing w:val="-24"/>
                <w:sz w:val="12"/>
              </w:rPr>
              <w:t> </w:t>
            </w:r>
            <w:r>
              <w:rPr>
                <w:rFonts w:ascii="Courier New"/>
                <w:sz w:val="12"/>
              </w:rPr>
              <w:t>2014|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03" w:right="124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(b)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47" w:val="left" w:leader="none"/>
              </w:tabs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(a+b)</w:t>
              <w:tab/>
              <w:t>|</w:t>
            </w:r>
          </w:p>
        </w:tc>
      </w:tr>
      <w:tr>
        <w:trPr>
          <w:trHeight w:val="134" w:hRule="exact"/>
        </w:trPr>
        <w:tc>
          <w:tcPr>
            <w:tcW w:w="15912" w:type="dxa"/>
            <w:gridSpan w:val="1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|--------------------------------------------------------------------------------------------------------------------------------------------------------------------------------------------------------------------------|</w:t>
            </w:r>
          </w:p>
        </w:tc>
      </w:tr>
      <w:tr>
        <w:trPr>
          <w:trHeight w:val="145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42" w:val="left" w:leader="none"/>
                <w:tab w:pos="3922" w:val="left" w:leader="none"/>
                <w:tab w:pos="5002" w:val="left" w:leader="none"/>
              </w:tabs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|LEGISLATIVO</w:t>
              <w:tab/>
              <w:t>|</w:t>
              <w:tab/>
              <w:t>|</w:t>
              <w:tab/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42" w:val="left" w:leader="none"/>
                <w:tab w:pos="3922" w:val="left" w:leader="none"/>
                <w:tab w:pos="500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|</w:t>
              <w:tab/>
              <w:t>|</w:t>
              <w:tab/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42" w:val="left" w:leader="none"/>
                <w:tab w:pos="3634" w:val="left" w:leader="none"/>
                <w:tab w:pos="4282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26"/>
                <w:sz w:val="12"/>
              </w:rPr>
              <w:t> </w:t>
            </w:r>
            <w:r>
              <w:rPr>
                <w:rFonts w:ascii="Courier New"/>
                <w:sz w:val="12"/>
              </w:rPr>
              <w:t>CAMARA</w:t>
            </w:r>
            <w:r>
              <w:rPr>
                <w:rFonts w:ascii="Courier New"/>
                <w:spacing w:val="27"/>
                <w:sz w:val="12"/>
              </w:rPr>
              <w:t> </w:t>
            </w:r>
            <w:r>
              <w:rPr>
                <w:rFonts w:ascii="Courier New"/>
                <w:sz w:val="12"/>
              </w:rPr>
              <w:t>MUNICIPAL</w:t>
              <w:tab/>
              <w:t>|</w:t>
              <w:tab/>
              <w:t>0,00|</w:t>
              <w:tab/>
              <w:t>191.063,22|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191.063,22|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64.533,24|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1.073.904,28|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443.329,49|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386.622,95|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751.814,57|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751.814,57|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42" w:val="left" w:leader="none"/>
                <w:tab w:pos="3922" w:val="left" w:leader="none"/>
                <w:tab w:pos="500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|</w:t>
              <w:tab/>
              <w:t>|</w:t>
              <w:tab/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42" w:val="left" w:leader="none"/>
                <w:tab w:pos="3922" w:val="left" w:leader="none"/>
                <w:tab w:pos="5002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|EXECUTIVO</w:t>
              <w:tab/>
              <w:t>|</w:t>
              <w:tab/>
              <w:t>|</w:t>
              <w:tab/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43" w:val="left" w:leader="none"/>
                <w:tab w:pos="3923" w:val="left" w:leader="none"/>
                <w:tab w:pos="5003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|</w:t>
              <w:tab/>
              <w:t>|</w:t>
              <w:tab/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43" w:val="left" w:leader="none"/>
                <w:tab w:pos="3923" w:val="left" w:leader="none"/>
                <w:tab w:pos="5003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24"/>
                <w:sz w:val="12"/>
              </w:rPr>
              <w:t> </w:t>
            </w:r>
            <w:r>
              <w:rPr>
                <w:rFonts w:ascii="Courier New"/>
                <w:sz w:val="12"/>
              </w:rPr>
              <w:t>ADMINISTRACAO</w:t>
            </w:r>
            <w:r>
              <w:rPr>
                <w:rFonts w:ascii="Courier New"/>
                <w:spacing w:val="25"/>
                <w:sz w:val="12"/>
              </w:rPr>
              <w:t> </w:t>
            </w:r>
            <w:r>
              <w:rPr>
                <w:rFonts w:ascii="Courier New"/>
                <w:sz w:val="12"/>
              </w:rPr>
              <w:t>DIRETA</w:t>
              <w:tab/>
              <w:t>|</w:t>
              <w:tab/>
              <w:t>|</w:t>
              <w:tab/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42" w:val="left" w:leader="none"/>
                <w:tab w:pos="3922" w:val="left" w:leader="none"/>
                <w:tab w:pos="5002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|</w:t>
              <w:tab/>
              <w:t>|</w:t>
              <w:tab/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42" w:val="left" w:leader="none"/>
                <w:tab w:pos="3922" w:val="left" w:leader="none"/>
                <w:tab w:pos="500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</w:t>
            </w:r>
            <w:r>
              <w:rPr>
                <w:rFonts w:ascii="Courier New"/>
                <w:spacing w:val="32"/>
                <w:sz w:val="12"/>
              </w:rPr>
              <w:t> </w:t>
            </w:r>
            <w:r>
              <w:rPr>
                <w:rFonts w:ascii="Courier New"/>
                <w:sz w:val="12"/>
              </w:rPr>
              <w:t>PREFEITURA</w:t>
            </w:r>
            <w:r>
              <w:rPr>
                <w:rFonts w:ascii="Courier New"/>
                <w:spacing w:val="17"/>
                <w:sz w:val="12"/>
              </w:rPr>
              <w:t> </w:t>
            </w:r>
            <w:r>
              <w:rPr>
                <w:rFonts w:ascii="Courier New"/>
                <w:sz w:val="12"/>
              </w:rPr>
              <w:t>MUNICIPAL</w:t>
              <w:tab/>
              <w:t>|</w:t>
              <w:tab/>
              <w:t>|</w:t>
              <w:tab/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42" w:val="left" w:leader="none"/>
                <w:tab w:pos="3922" w:val="left" w:leader="none"/>
                <w:tab w:pos="500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|</w:t>
              <w:tab/>
              <w:t>|</w:t>
              <w:tab/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2842" w:val="left" w:leader="none"/>
                <w:tab w:pos="3202" w:val="left" w:leader="none"/>
                <w:tab w:pos="4282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EXECUTIVO</w:t>
              <w:tab/>
              <w:t>|</w:t>
              <w:tab/>
              <w:t>104.383,92|</w:t>
              <w:tab/>
              <w:t>156.158,20|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143.781,29|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116.760,83|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511.117,13|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310.189,91|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305.117,70|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6.265,40|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199.734,03|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316.494,86|</w:t>
            </w:r>
          </w:p>
        </w:tc>
      </w:tr>
      <w:tr>
        <w:trPr>
          <w:trHeight w:val="137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2" w:val="left" w:leader="none"/>
                <w:tab w:pos="3274" w:val="left" w:leader="none"/>
                <w:tab w:pos="4354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*SECRETARIA DE DES. E</w:t>
            </w:r>
            <w:r>
              <w:rPr>
                <w:rFonts w:ascii="Courier New"/>
                <w:spacing w:val="33"/>
                <w:sz w:val="12"/>
              </w:rPr>
              <w:t> </w:t>
            </w:r>
            <w:r>
              <w:rPr>
                <w:rFonts w:ascii="Courier New"/>
                <w:sz w:val="12"/>
              </w:rPr>
              <w:t>A.</w:t>
            </w:r>
            <w:r>
              <w:rPr>
                <w:rFonts w:ascii="Courier New"/>
                <w:spacing w:val="8"/>
                <w:sz w:val="12"/>
              </w:rPr>
              <w:t> </w:t>
            </w:r>
            <w:r>
              <w:rPr>
                <w:rFonts w:ascii="Courier New"/>
                <w:sz w:val="12"/>
              </w:rPr>
              <w:t>ESTRATEGIC|</w:t>
              <w:tab/>
              <w:t>24.543,89|</w:t>
              <w:tab/>
              <w:t>45.185,22|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8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42.520,01|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2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27.209,10|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56.292,65|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341.357,25|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250.248,39|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250.207,23|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147.442,67|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174.651,77|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2842" w:val="left" w:leader="none"/>
                <w:tab w:pos="3274" w:val="left" w:leader="none"/>
                <w:tab w:pos="428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SECRETARIA</w:t>
            </w:r>
            <w:r>
              <w:rPr>
                <w:rFonts w:ascii="Courier New"/>
                <w:spacing w:val="25"/>
                <w:sz w:val="12"/>
              </w:rPr>
              <w:t> </w:t>
            </w:r>
            <w:r>
              <w:rPr>
                <w:rFonts w:ascii="Courier New"/>
                <w:sz w:val="12"/>
              </w:rPr>
              <w:t>DE</w:t>
            </w:r>
            <w:r>
              <w:rPr>
                <w:rFonts w:ascii="Courier New"/>
                <w:spacing w:val="25"/>
                <w:sz w:val="12"/>
              </w:rPr>
              <w:t> </w:t>
            </w:r>
            <w:r>
              <w:rPr>
                <w:rFonts w:ascii="Courier New"/>
                <w:sz w:val="12"/>
              </w:rPr>
              <w:t>FINANCAS</w:t>
              <w:tab/>
              <w:t>|</w:t>
              <w:tab/>
              <w:t>11.495,45|</w:t>
              <w:tab/>
              <w:t>412.344,70|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402.583,15|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5.449,00|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2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15.808,00|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1.466.366,64|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854.794,89|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850.433,21|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52.362,01|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563.571,42|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579.379,42|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2843" w:val="left" w:leader="none"/>
                <w:tab w:pos="3203" w:val="left" w:leader="none"/>
                <w:tab w:pos="4283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SECRETARIA</w:t>
            </w:r>
            <w:r>
              <w:rPr>
                <w:rFonts w:ascii="Courier New"/>
                <w:spacing w:val="29"/>
                <w:sz w:val="12"/>
              </w:rPr>
              <w:t> </w:t>
            </w:r>
            <w:r>
              <w:rPr>
                <w:rFonts w:ascii="Courier New"/>
                <w:sz w:val="12"/>
              </w:rPr>
              <w:t>DE</w:t>
            </w:r>
            <w:r>
              <w:rPr>
                <w:rFonts w:ascii="Courier New"/>
                <w:spacing w:val="29"/>
                <w:sz w:val="12"/>
              </w:rPr>
              <w:t> </w:t>
            </w:r>
            <w:r>
              <w:rPr>
                <w:rFonts w:ascii="Courier New"/>
                <w:sz w:val="12"/>
              </w:rPr>
              <w:t>GESTAO</w:t>
              <w:tab/>
              <w:t>|</w:t>
              <w:tab/>
              <w:t>174.267,50|</w:t>
              <w:tab/>
              <w:t>803.580,64|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800.287,97|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1.624,61|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175.935,56|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3.354.954,53|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1.751.813,85|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915.614,15|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268.538,24|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2.170.802,17|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2.346.737,73|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284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SECRETARIA</w:t>
            </w:r>
            <w:r>
              <w:rPr>
                <w:rFonts w:ascii="Courier New"/>
                <w:spacing w:val="25"/>
                <w:sz w:val="12"/>
              </w:rPr>
              <w:t> </w:t>
            </w:r>
            <w:r>
              <w:rPr>
                <w:rFonts w:ascii="Courier New"/>
                <w:sz w:val="12"/>
              </w:rPr>
              <w:t>DE</w:t>
            </w:r>
            <w:r>
              <w:rPr>
                <w:rFonts w:ascii="Courier New"/>
                <w:spacing w:val="25"/>
                <w:sz w:val="12"/>
              </w:rPr>
              <w:t> </w:t>
            </w:r>
            <w:r>
              <w:rPr>
                <w:rFonts w:ascii="Courier New"/>
                <w:sz w:val="12"/>
              </w:rPr>
              <w:t>EDUCACAO</w:t>
              <w:tab/>
              <w:t>|  1.536.049,71|</w:t>
            </w:r>
            <w:r>
              <w:rPr>
                <w:rFonts w:ascii="Courier New"/>
                <w:spacing w:val="49"/>
                <w:sz w:val="12"/>
              </w:rPr>
              <w:t> </w:t>
            </w:r>
            <w:r>
              <w:rPr>
                <w:rFonts w:ascii="Courier New"/>
                <w:sz w:val="12"/>
              </w:rPr>
              <w:t>6.885.846,94|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6.850.171,82|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1.571.724,83|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11.336,75|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17.268.721,54|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8.702.321,19|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5.936.021,95|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163.452,00|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11.180.584,34|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12.752.309,17|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2842" w:val="left" w:leader="none"/>
                <w:tab w:pos="3202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SECRETARIA</w:t>
            </w:r>
            <w:r>
              <w:rPr>
                <w:rFonts w:ascii="Courier New"/>
                <w:spacing w:val="27"/>
                <w:sz w:val="12"/>
              </w:rPr>
              <w:t> </w:t>
            </w:r>
            <w:r>
              <w:rPr>
                <w:rFonts w:ascii="Courier New"/>
                <w:sz w:val="12"/>
              </w:rPr>
              <w:t>DE</w:t>
            </w:r>
            <w:r>
              <w:rPr>
                <w:rFonts w:ascii="Courier New"/>
                <w:spacing w:val="27"/>
                <w:sz w:val="12"/>
              </w:rPr>
              <w:t> </w:t>
            </w:r>
            <w:r>
              <w:rPr>
                <w:rFonts w:ascii="Courier New"/>
                <w:sz w:val="12"/>
              </w:rPr>
              <w:t>SAUDE</w:t>
              <w:tab/>
              <w:t>|</w:t>
              <w:tab/>
              <w:t>222.006,34|</w:t>
            </w:r>
            <w:r>
              <w:rPr>
                <w:rFonts w:ascii="Courier New"/>
                <w:spacing w:val="49"/>
                <w:sz w:val="12"/>
              </w:rPr>
              <w:t> </w:t>
            </w:r>
            <w:r>
              <w:rPr>
                <w:rFonts w:ascii="Courier New"/>
                <w:sz w:val="12"/>
              </w:rPr>
              <w:t>9.863.737,57|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9.089.870,70|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995.873,21|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18.704,52|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14.788.597,86|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6.448.283,69|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4.400.036,55|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847.862,51|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9.559.403,32|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10.555.276,53|</w:t>
            </w:r>
          </w:p>
        </w:tc>
      </w:tr>
      <w:tr>
        <w:trPr>
          <w:trHeight w:val="137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320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SECRETARIA DE ASSISTENCIA</w:t>
            </w:r>
            <w:r>
              <w:rPr>
                <w:rFonts w:ascii="Courier New"/>
                <w:spacing w:val="25"/>
                <w:sz w:val="12"/>
              </w:rPr>
              <w:t> </w:t>
            </w:r>
            <w:r>
              <w:rPr>
                <w:rFonts w:ascii="Courier New"/>
                <w:sz w:val="12"/>
              </w:rPr>
              <w:t>SOCIAL </w:t>
            </w:r>
            <w:r>
              <w:rPr>
                <w:rFonts w:ascii="Courier New"/>
                <w:spacing w:val="17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  <w:tab/>
              <w:t>104.034,56|</w:t>
            </w:r>
            <w:r>
              <w:rPr>
                <w:rFonts w:ascii="Courier New"/>
                <w:spacing w:val="49"/>
                <w:sz w:val="12"/>
              </w:rPr>
              <w:t> </w:t>
            </w:r>
            <w:r>
              <w:rPr>
                <w:rFonts w:ascii="Courier New"/>
                <w:sz w:val="12"/>
              </w:rPr>
              <w:t>1.135.754,21|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1.118.742,38|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121.046,39|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2.937,13|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3.712.184,60|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831.996,03|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763.580,33|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64.600,95|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2.886.940,45|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3.007.986,84|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3490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SECRETARIA DE INFRAESTRUTURA</w:t>
            </w:r>
            <w:r>
              <w:rPr>
                <w:rFonts w:ascii="Courier New"/>
                <w:spacing w:val="31"/>
                <w:sz w:val="12"/>
              </w:rPr>
              <w:t> </w:t>
            </w:r>
            <w:r>
              <w:rPr>
                <w:rFonts w:ascii="Courier New"/>
                <w:sz w:val="12"/>
              </w:rPr>
              <w:t>E</w:t>
            </w:r>
            <w:r>
              <w:rPr>
                <w:rFonts w:ascii="Courier New"/>
                <w:spacing w:val="9"/>
                <w:sz w:val="12"/>
              </w:rPr>
              <w:t> </w:t>
            </w:r>
            <w:r>
              <w:rPr>
                <w:rFonts w:ascii="Courier New"/>
                <w:sz w:val="12"/>
              </w:rPr>
              <w:t>EDI|</w:t>
              <w:tab/>
              <w:t>322,67|</w:t>
            </w:r>
            <w:r>
              <w:rPr>
                <w:rFonts w:ascii="Courier New"/>
                <w:spacing w:val="53"/>
                <w:sz w:val="12"/>
              </w:rPr>
              <w:t> </w:t>
            </w:r>
            <w:r>
              <w:rPr>
                <w:rFonts w:ascii="Courier New"/>
                <w:sz w:val="12"/>
              </w:rPr>
              <w:t>6.984.782,95|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4.430.625,95|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113.972,46|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2.440.507,21|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4.018.408,04|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18.247.573,14|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6.745.010,50|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6.729.751,47|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378.496,01|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15.157.733,70|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17.598.240,91|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2842" w:val="left" w:leader="none"/>
                <w:tab w:pos="3202" w:val="left" w:leader="none"/>
                <w:tab w:pos="4282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SECRETARIA</w:t>
            </w:r>
            <w:r>
              <w:rPr>
                <w:rFonts w:ascii="Courier New"/>
                <w:spacing w:val="26"/>
                <w:sz w:val="12"/>
              </w:rPr>
              <w:t> </w:t>
            </w:r>
            <w:r>
              <w:rPr>
                <w:rFonts w:ascii="Courier New"/>
                <w:sz w:val="12"/>
              </w:rPr>
              <w:t>DE</w:t>
            </w:r>
            <w:r>
              <w:rPr>
                <w:rFonts w:ascii="Courier New"/>
                <w:spacing w:val="26"/>
                <w:sz w:val="12"/>
              </w:rPr>
              <w:t> </w:t>
            </w:r>
            <w:r>
              <w:rPr>
                <w:rFonts w:ascii="Courier New"/>
                <w:sz w:val="12"/>
              </w:rPr>
              <w:t>TURISMO</w:t>
              <w:tab/>
              <w:t>|</w:t>
              <w:tab/>
              <w:t>118.689,04|</w:t>
              <w:tab/>
              <w:t>146.153,47|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144.710,02|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120.132,49|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181.268,10|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649.504,78|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265.393,21|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83.121,07|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332,40|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747.319,41|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867.451,90|</w:t>
            </w:r>
          </w:p>
        </w:tc>
      </w:tr>
      <w:tr>
        <w:trPr>
          <w:trHeight w:val="137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2842" w:val="left" w:leader="none"/>
                <w:tab w:pos="3274" w:val="left" w:leader="none"/>
                <w:tab w:pos="428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SECRETARIA</w:t>
            </w:r>
            <w:r>
              <w:rPr>
                <w:rFonts w:ascii="Courier New"/>
                <w:spacing w:val="25"/>
                <w:sz w:val="12"/>
              </w:rPr>
              <w:t> </w:t>
            </w:r>
            <w:r>
              <w:rPr>
                <w:rFonts w:ascii="Courier New"/>
                <w:sz w:val="12"/>
              </w:rPr>
              <w:t>DE</w:t>
            </w:r>
            <w:r>
              <w:rPr>
                <w:rFonts w:ascii="Courier New"/>
                <w:spacing w:val="25"/>
                <w:sz w:val="12"/>
              </w:rPr>
              <w:t> </w:t>
            </w:r>
            <w:r>
              <w:rPr>
                <w:rFonts w:ascii="Courier New"/>
                <w:sz w:val="12"/>
              </w:rPr>
              <w:t>ESPORTES</w:t>
              <w:tab/>
              <w:t>|</w:t>
              <w:tab/>
              <w:t>40.664,88|</w:t>
              <w:tab/>
              <w:t>223.465,36|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212.041,36|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2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52.088,88|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1.542.169,19|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973.891,91|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970.921,39|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383,30|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570.864,50|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622.953,38|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2842" w:val="left" w:leader="none"/>
                <w:tab w:pos="3202" w:val="left" w:leader="none"/>
                <w:tab w:pos="428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SECRETARIA</w:t>
            </w:r>
            <w:r>
              <w:rPr>
                <w:rFonts w:ascii="Courier New"/>
                <w:spacing w:val="29"/>
                <w:sz w:val="12"/>
              </w:rPr>
              <w:t> </w:t>
            </w:r>
            <w:r>
              <w:rPr>
                <w:rFonts w:ascii="Courier New"/>
                <w:sz w:val="12"/>
              </w:rPr>
              <w:t>DE</w:t>
            </w:r>
            <w:r>
              <w:rPr>
                <w:rFonts w:ascii="Courier New"/>
                <w:spacing w:val="30"/>
                <w:sz w:val="12"/>
              </w:rPr>
              <w:t> </w:t>
            </w:r>
            <w:r>
              <w:rPr>
                <w:rFonts w:ascii="Courier New"/>
                <w:sz w:val="12"/>
              </w:rPr>
              <w:t>CULTURA</w:t>
              <w:tab/>
              <w:t>|</w:t>
              <w:tab/>
              <w:t>146.399,84|</w:t>
              <w:tab/>
              <w:t>426.403,71|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387.280,66|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185.522,89|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134.130,24|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2.602.250,22|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1.838.703,10|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1.631.348,78|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8.851,00|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1.096.180,68|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1.281.703,57|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3635" w:val="left" w:leader="none"/>
                <w:tab w:pos="4355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SECRETARIA DE</w:t>
            </w:r>
            <w:r>
              <w:rPr>
                <w:rFonts w:ascii="Courier New"/>
                <w:spacing w:val="26"/>
                <w:sz w:val="12"/>
              </w:rPr>
              <w:t> </w:t>
            </w:r>
            <w:r>
              <w:rPr>
                <w:rFonts w:ascii="Courier New"/>
                <w:sz w:val="12"/>
              </w:rPr>
              <w:t>DESENVOLVIMENTO</w:t>
            </w:r>
            <w:r>
              <w:rPr>
                <w:rFonts w:ascii="Courier New"/>
                <w:spacing w:val="13"/>
                <w:sz w:val="12"/>
              </w:rPr>
              <w:t> </w:t>
            </w:r>
            <w:r>
              <w:rPr>
                <w:rFonts w:ascii="Courier New"/>
                <w:sz w:val="12"/>
              </w:rPr>
              <w:t>URBA|</w:t>
              <w:tab/>
              <w:t>0,00|</w:t>
              <w:tab/>
              <w:t>41.165,94|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41.165,94|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499.852,57|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336.229,10|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336.164,89|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163.687,68|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163.687,68|</w:t>
            </w:r>
          </w:p>
        </w:tc>
      </w:tr>
      <w:tr>
        <w:trPr>
          <w:trHeight w:val="137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3634" w:val="left" w:leader="none"/>
                <w:tab w:pos="428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SECRETARIA DE COMUNICACAO</w:t>
            </w:r>
            <w:r>
              <w:rPr>
                <w:rFonts w:ascii="Courier New"/>
                <w:spacing w:val="31"/>
                <w:sz w:val="12"/>
              </w:rPr>
              <w:t> </w:t>
            </w:r>
            <w:r>
              <w:rPr>
                <w:rFonts w:ascii="Courier New"/>
                <w:sz w:val="12"/>
              </w:rPr>
              <w:t>E</w:t>
            </w:r>
            <w:r>
              <w:rPr>
                <w:rFonts w:ascii="Courier New"/>
                <w:spacing w:val="9"/>
                <w:sz w:val="12"/>
              </w:rPr>
              <w:t> </w:t>
            </w:r>
            <w:r>
              <w:rPr>
                <w:rFonts w:ascii="Courier New"/>
                <w:sz w:val="12"/>
              </w:rPr>
              <w:t>RESULT|</w:t>
              <w:tab/>
              <w:t>0,00|</w:t>
              <w:tab/>
              <w:t>647.770,07|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645.551,24|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9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2.218,83|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1.219.513,04|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922.430,95|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872.010,53|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347.502,51|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349.721,34|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2842" w:val="left" w:leader="none"/>
                <w:tab w:pos="3490" w:val="left" w:leader="none"/>
                <w:tab w:pos="428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SECRETARIA DE</w:t>
            </w:r>
            <w:r>
              <w:rPr>
                <w:rFonts w:ascii="Courier New"/>
                <w:spacing w:val="32"/>
                <w:sz w:val="12"/>
              </w:rPr>
              <w:t> </w:t>
            </w:r>
            <w:r>
              <w:rPr>
                <w:rFonts w:ascii="Courier New"/>
                <w:sz w:val="12"/>
              </w:rPr>
              <w:t>MEIO</w:t>
            </w:r>
            <w:r>
              <w:rPr>
                <w:rFonts w:ascii="Courier New"/>
                <w:spacing w:val="16"/>
                <w:sz w:val="12"/>
              </w:rPr>
              <w:t> </w:t>
            </w:r>
            <w:r>
              <w:rPr>
                <w:rFonts w:ascii="Courier New"/>
                <w:sz w:val="12"/>
              </w:rPr>
              <w:t>AMBIENTE</w:t>
              <w:tab/>
              <w:t>|</w:t>
              <w:tab/>
              <w:t>142,00|</w:t>
              <w:tab/>
              <w:t>215.361,26|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134.484,66|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2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81.018,60|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162.302,12|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2.117.025,98|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699.606,70|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529.055,57|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165.685,79|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1.584.586,74|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1.665.605,34|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2842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PROCURADORIA GERAL</w:t>
            </w:r>
            <w:r>
              <w:rPr>
                <w:rFonts w:ascii="Courier New"/>
                <w:spacing w:val="29"/>
                <w:sz w:val="12"/>
              </w:rPr>
              <w:t> </w:t>
            </w:r>
            <w:r>
              <w:rPr>
                <w:rFonts w:ascii="Courier New"/>
                <w:sz w:val="12"/>
              </w:rPr>
              <w:t>DO</w:t>
            </w:r>
            <w:r>
              <w:rPr>
                <w:rFonts w:ascii="Courier New"/>
                <w:spacing w:val="14"/>
                <w:sz w:val="12"/>
              </w:rPr>
              <w:t> </w:t>
            </w:r>
            <w:r>
              <w:rPr>
                <w:rFonts w:ascii="Courier New"/>
                <w:sz w:val="12"/>
              </w:rPr>
              <w:t>MUNICIPIO</w:t>
              <w:tab/>
              <w:t>| 50.621.362,95|</w:t>
            </w:r>
            <w:r>
              <w:rPr>
                <w:rFonts w:ascii="Courier New"/>
                <w:spacing w:val="-28"/>
                <w:sz w:val="12"/>
              </w:rPr>
              <w:t> </w:t>
            </w:r>
            <w:r>
              <w:rPr>
                <w:rFonts w:ascii="Courier New"/>
                <w:sz w:val="12"/>
              </w:rPr>
              <w:t>24.851.381,57|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8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55.109,72|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341,87|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75.417.292,93|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336.359,78|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55.762,12|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53.856,41|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2.059,90|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280.443,47|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75.697.736,40|</w:t>
            </w:r>
          </w:p>
        </w:tc>
      </w:tr>
      <w:tr>
        <w:trPr>
          <w:trHeight w:val="137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2842" w:val="left" w:leader="none"/>
                <w:tab w:pos="3634" w:val="left" w:leader="none"/>
                <w:tab w:pos="4354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OUVIDORIA</w:t>
            </w:r>
            <w:r>
              <w:rPr>
                <w:rFonts w:ascii="Courier New"/>
                <w:spacing w:val="23"/>
                <w:sz w:val="12"/>
              </w:rPr>
              <w:t> </w:t>
            </w:r>
            <w:r>
              <w:rPr>
                <w:rFonts w:ascii="Courier New"/>
                <w:sz w:val="12"/>
              </w:rPr>
              <w:t>PUBLICA</w:t>
            </w:r>
            <w:r>
              <w:rPr>
                <w:rFonts w:ascii="Courier New"/>
                <w:spacing w:val="23"/>
                <w:sz w:val="12"/>
              </w:rPr>
              <w:t> </w:t>
            </w:r>
            <w:r>
              <w:rPr>
                <w:rFonts w:ascii="Courier New"/>
                <w:sz w:val="12"/>
              </w:rPr>
              <w:t>MUNICIPAL</w:t>
              <w:tab/>
              <w:t>|</w:t>
              <w:tab/>
              <w:t>0,00|</w:t>
              <w:tab/>
              <w:t>28.512,12|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8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28.269,80|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3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242,32|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21.839,77|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4.623,93|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4.615,90|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2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17.223,87|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17.466,19|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3634" w:val="left" w:leader="none"/>
                <w:tab w:pos="428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SECRETARIA DE DEFESA DA</w:t>
            </w:r>
            <w:r>
              <w:rPr>
                <w:rFonts w:ascii="Courier New"/>
                <w:spacing w:val="35"/>
                <w:sz w:val="12"/>
              </w:rPr>
              <w:t> </w:t>
            </w:r>
            <w:r>
              <w:rPr>
                <w:rFonts w:ascii="Courier New"/>
                <w:sz w:val="12"/>
              </w:rPr>
              <w:t>CIDADANIA</w:t>
            </w:r>
            <w:r>
              <w:rPr>
                <w:rFonts w:ascii="Courier New"/>
                <w:spacing w:val="8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  <w:tab/>
              <w:t>0,08|</w:t>
              <w:tab/>
              <w:t>136.897,42|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136.897,42|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0,08|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192.889,48|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98.436,13|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39.964,06|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152.925,42|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152.925,50|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2842" w:val="left" w:leader="none"/>
                <w:tab w:pos="3490" w:val="left" w:leader="none"/>
                <w:tab w:pos="4282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SECRETARIA</w:t>
            </w:r>
            <w:r>
              <w:rPr>
                <w:rFonts w:ascii="Courier New"/>
                <w:spacing w:val="25"/>
                <w:sz w:val="12"/>
              </w:rPr>
              <w:t> </w:t>
            </w:r>
            <w:r>
              <w:rPr>
                <w:rFonts w:ascii="Courier New"/>
                <w:sz w:val="12"/>
              </w:rPr>
              <w:t>DE</w:t>
            </w:r>
            <w:r>
              <w:rPr>
                <w:rFonts w:ascii="Courier New"/>
                <w:spacing w:val="25"/>
                <w:sz w:val="12"/>
              </w:rPr>
              <w:t> </w:t>
            </w:r>
            <w:r>
              <w:rPr>
                <w:rFonts w:ascii="Courier New"/>
                <w:sz w:val="12"/>
              </w:rPr>
              <w:t>SEGURANCA</w:t>
              <w:tab/>
              <w:t>|</w:t>
              <w:tab/>
              <w:t>182,32|</w:t>
              <w:tab/>
              <w:t>191.747,00|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188.990,81|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434,75|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9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2.503,76|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1.880.044,24|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790.270,46|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572.622,27|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176,80|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1.307.245,17|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1.309.748,93|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3563" w:val="left" w:leader="none"/>
                <w:tab w:pos="4427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SECRETARIA ASSUNTOS PORTUARIOS</w:t>
            </w:r>
            <w:r>
              <w:rPr>
                <w:rFonts w:ascii="Courier New"/>
                <w:spacing w:val="37"/>
                <w:sz w:val="12"/>
              </w:rPr>
              <w:t> </w:t>
            </w:r>
            <w:r>
              <w:rPr>
                <w:rFonts w:ascii="Courier New"/>
                <w:sz w:val="12"/>
              </w:rPr>
              <w:t>E</w:t>
            </w:r>
            <w:r>
              <w:rPr>
                <w:rFonts w:ascii="Courier New"/>
                <w:spacing w:val="11"/>
                <w:sz w:val="12"/>
              </w:rPr>
              <w:t> </w:t>
            </w:r>
            <w:r>
              <w:rPr>
                <w:rFonts w:ascii="Courier New"/>
                <w:sz w:val="12"/>
              </w:rPr>
              <w:t>M|</w:t>
              <w:tab/>
              <w:t>64,93|</w:t>
              <w:tab/>
              <w:t>9.604,18|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9.604,18|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1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64,93|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28.373,80|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4.368,83|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4.339,73|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2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24.034,07|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24.099,00|</w:t>
            </w:r>
          </w:p>
        </w:tc>
      </w:tr>
      <w:tr>
        <w:trPr>
          <w:trHeight w:val="136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2842" w:val="left" w:leader="none"/>
                <w:tab w:pos="3202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SECRETARIA DE</w:t>
            </w:r>
            <w:r>
              <w:rPr>
                <w:rFonts w:ascii="Courier New"/>
                <w:spacing w:val="29"/>
                <w:sz w:val="12"/>
              </w:rPr>
              <w:t> </w:t>
            </w:r>
            <w:r>
              <w:rPr>
                <w:rFonts w:ascii="Courier New"/>
                <w:sz w:val="12"/>
              </w:rPr>
              <w:t>SERVICOS</w:t>
            </w:r>
            <w:r>
              <w:rPr>
                <w:rFonts w:ascii="Courier New"/>
                <w:spacing w:val="14"/>
                <w:sz w:val="12"/>
              </w:rPr>
              <w:t> </w:t>
            </w:r>
            <w:r>
              <w:rPr>
                <w:rFonts w:ascii="Courier New"/>
                <w:sz w:val="12"/>
              </w:rPr>
              <w:t>PUBLICOS</w:t>
              <w:tab/>
              <w:t>|</w:t>
              <w:tab/>
              <w:t>117.216,32|</w:t>
            </w:r>
            <w:r>
              <w:rPr>
                <w:rFonts w:ascii="Courier New"/>
                <w:spacing w:val="62"/>
                <w:sz w:val="12"/>
              </w:rPr>
              <w:t> </w:t>
            </w:r>
            <w:r>
              <w:rPr>
                <w:rFonts w:ascii="Courier New"/>
                <w:sz w:val="12"/>
              </w:rPr>
              <w:t>1.226.710,04|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1.220.672,40|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123.253,96|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11.135.954,77|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4.554.241,39|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4.147.365,05|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25.853,22|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0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6.962.736,50|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7.085.990,46|</w:t>
            </w:r>
          </w:p>
        </w:tc>
      </w:tr>
      <w:tr>
        <w:trPr>
          <w:trHeight w:val="128" w:hRule="exact"/>
        </w:trPr>
        <w:tc>
          <w:tcPr>
            <w:tcW w:w="51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42" w:val="left" w:leader="none"/>
                <w:tab w:pos="3922" w:val="left" w:leader="none"/>
                <w:tab w:pos="500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|</w:t>
              <w:tab/>
              <w:t>|</w:t>
              <w:tab/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5912" w:type="dxa"/>
            <w:gridSpan w:val="1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" w:val="left" w:leader="none"/>
                <w:tab w:pos="2842" w:val="left" w:leader="none"/>
                <w:tab w:pos="6442" w:val="left" w:leader="none"/>
              </w:tabs>
              <w:spacing w:line="240" w:lineRule="auto" w:before="5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TOTAL</w:t>
            </w:r>
            <w:r>
              <w:rPr>
                <w:rFonts w:ascii="Courier New"/>
                <w:spacing w:val="27"/>
                <w:sz w:val="12"/>
              </w:rPr>
              <w:t> </w:t>
            </w:r>
            <w:r>
              <w:rPr>
                <w:rFonts w:ascii="Courier New"/>
                <w:sz w:val="12"/>
              </w:rPr>
              <w:t>DA</w:t>
            </w:r>
            <w:r>
              <w:rPr>
                <w:rFonts w:ascii="Courier New"/>
                <w:spacing w:val="27"/>
                <w:sz w:val="12"/>
              </w:rPr>
              <w:t> </w:t>
            </w:r>
            <w:r>
              <w:rPr>
                <w:rFonts w:ascii="Courier New"/>
                <w:sz w:val="12"/>
              </w:rPr>
              <w:t>PREFEITURA</w:t>
              <w:tab/>
              <w:t>| 53.221.826,40|</w:t>
            </w:r>
            <w:r>
              <w:rPr>
                <w:rFonts w:ascii="Courier New"/>
                <w:spacing w:val="18"/>
                <w:sz w:val="12"/>
              </w:rPr>
              <w:t> </w:t>
            </w:r>
            <w:r>
              <w:rPr>
                <w:rFonts w:ascii="Courier New"/>
                <w:sz w:val="12"/>
              </w:rPr>
              <w:t>54.432.562,57|</w:t>
            </w:r>
            <w:r>
              <w:rPr>
                <w:rFonts w:ascii="Courier New"/>
                <w:spacing w:val="9"/>
                <w:sz w:val="12"/>
              </w:rPr>
              <w:t> </w:t>
            </w:r>
            <w:r>
              <w:rPr>
                <w:rFonts w:ascii="Courier New"/>
                <w:sz w:val="12"/>
              </w:rPr>
              <w:t>26.083.361,48|</w:t>
              <w:tab/>
              <w:t>121.822,69| 81.449.204,80| 4.585.379,58| 81.916.650,31| 36.329.396,83| 29.396.148,24| 1.984.919,53| </w:t>
            </w:r>
            <w:r>
              <w:rPr>
                <w:rFonts w:ascii="Courier New"/>
                <w:spacing w:val="3"/>
                <w:sz w:val="12"/>
              </w:rPr>
              <w:t> </w:t>
            </w:r>
            <w:r>
              <w:rPr>
                <w:rFonts w:ascii="Courier New"/>
                <w:sz w:val="12"/>
              </w:rPr>
              <w:t>55.120.962,12|136.570.166,92|</w:t>
            </w:r>
          </w:p>
        </w:tc>
      </w:tr>
      <w:tr>
        <w:trPr>
          <w:trHeight w:val="143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7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99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ADMINISTRACAO</w:t>
            </w:r>
            <w:r>
              <w:rPr>
                <w:rFonts w:ascii="Courier New"/>
                <w:spacing w:val="49"/>
                <w:sz w:val="12"/>
              </w:rPr>
              <w:t> </w:t>
            </w:r>
            <w:r>
              <w:rPr>
                <w:rFonts w:ascii="Courier New"/>
                <w:sz w:val="12"/>
              </w:rPr>
              <w:t>INDIRETA</w:t>
              <w:tab/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CAIXA ASSIST.SERV.PUBL.MUNIC.SANTOS</w:t>
            </w:r>
            <w:r>
              <w:rPr>
                <w:rFonts w:ascii="Courier New"/>
                <w:spacing w:val="-18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10.165,04|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203.037,47|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203.037,47|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2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10.165,04|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329.132,03|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214.428,48|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214.428,48|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114.703,55|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124.868,59|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FUNDACAO ARQUIVO E MEMORIA DE</w:t>
            </w:r>
            <w:r>
              <w:rPr>
                <w:rFonts w:ascii="Courier New"/>
                <w:spacing w:val="-28"/>
                <w:sz w:val="12"/>
              </w:rPr>
              <w:t> </w:t>
            </w:r>
            <w:r>
              <w:rPr>
                <w:rFonts w:ascii="Courier New"/>
                <w:sz w:val="12"/>
              </w:rPr>
              <w:t>SANTOS|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10.062,90|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10.062,90|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5.000,00|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103.295,64|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102.436,16|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102.436,16|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9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5.859,48|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5.859,48|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INST.PREV.SOC.SERV.PUB.MUN.SANTOS -</w:t>
            </w:r>
            <w:r>
              <w:rPr>
                <w:rFonts w:ascii="Courier New"/>
                <w:spacing w:val="-33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103.214,60|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38.245,48|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2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64.969,12|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164.172,04|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126.014,87|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126.014,87|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38.157,17|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64.969,12|</w:t>
            </w:r>
          </w:p>
        </w:tc>
      </w:tr>
      <w:tr>
        <w:trPr>
          <w:trHeight w:val="12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FUNDACAO PARQUE TECNOLOGICO DE</w:t>
            </w:r>
            <w:r>
              <w:rPr>
                <w:rFonts w:ascii="Courier New"/>
                <w:spacing w:val="-29"/>
                <w:sz w:val="12"/>
              </w:rPr>
              <w:t> </w:t>
            </w:r>
            <w:r>
              <w:rPr>
                <w:rFonts w:ascii="Courier New"/>
                <w:sz w:val="12"/>
              </w:rPr>
              <w:t>SANTO|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4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364.381,44|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169.662,12|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169.662,12|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0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194.719,32|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194.719,32|</w:t>
            </w:r>
          </w:p>
        </w:tc>
      </w:tr>
      <w:tr>
        <w:trPr>
          <w:trHeight w:val="137" w:hRule="exact"/>
        </w:trPr>
        <w:tc>
          <w:tcPr>
            <w:tcW w:w="15912" w:type="dxa"/>
            <w:gridSpan w:val="1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|--------------------------------------------------------------------------------------------------------------------------------------------------------------------------------------------------------------------------|</w:t>
            </w:r>
          </w:p>
        </w:tc>
      </w:tr>
    </w:tbl>
    <w:p>
      <w:pPr>
        <w:pStyle w:val="BodyText"/>
        <w:tabs>
          <w:tab w:pos="2944" w:val="left" w:leader="none"/>
          <w:tab w:pos="6544" w:val="left" w:leader="none"/>
        </w:tabs>
        <w:spacing w:line="240" w:lineRule="auto" w:before="2"/>
        <w:ind w:right="0"/>
        <w:jc w:val="left"/>
      </w:pPr>
      <w:r>
        <w:rPr/>
        <w:t>|TOTAL (III)=(I</w:t>
      </w:r>
      <w:r>
        <w:rPr>
          <w:spacing w:val="36"/>
        </w:rPr>
        <w:t> </w:t>
      </w:r>
      <w:r>
        <w:rPr/>
        <w:t>+</w:t>
      </w:r>
      <w:r>
        <w:rPr>
          <w:spacing w:val="16"/>
        </w:rPr>
        <w:t> </w:t>
      </w:r>
      <w:r>
        <w:rPr/>
        <w:t>II)</w:t>
        <w:tab/>
        <w:t>| 53.231.991,44|</w:t>
      </w:r>
      <w:r>
        <w:rPr>
          <w:spacing w:val="18"/>
        </w:rPr>
        <w:t> </w:t>
      </w:r>
      <w:r>
        <w:rPr/>
        <w:t>54.939.940,76|</w:t>
      </w:r>
      <w:r>
        <w:rPr>
          <w:spacing w:val="9"/>
        </w:rPr>
        <w:t> </w:t>
      </w:r>
      <w:r>
        <w:rPr/>
        <w:t>26.525.770,55|</w:t>
        <w:tab/>
        <w:t>121.822,69| 81.524.338,96| 4.654.912,82| 83.951.535,74| 37.385.267,95| 30.395.312,82| 2.023.076,70|</w:t>
      </w:r>
      <w:r>
        <w:rPr>
          <w:spacing w:val="67"/>
        </w:rPr>
        <w:t> </w:t>
      </w:r>
      <w:r>
        <w:rPr/>
        <w:t>56.188.059,04|137.712.398,00|</w:t>
      </w:r>
    </w:p>
    <w:p>
      <w:pPr>
        <w:pStyle w:val="BodyText"/>
        <w:spacing w:line="240" w:lineRule="auto"/>
        <w:ind w:left="208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before="0"/>
        <w:ind w:left="103" w:right="559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CONAM 1.0-2015 FONTE:CN-SIFPM - Sistema Integrado de Financas Publicas Municipais, Unidade responsavel- CONTABILIDADE Data da emissao 26/MAR/2015 e hora de emissao 15:34 Nota: * Denominacao do orgao em anos anteriores ao exercicio de</w:t>
      </w:r>
      <w:r>
        <w:rPr>
          <w:rFonts w:ascii="Courier New"/>
          <w:spacing w:val="30"/>
          <w:sz w:val="10"/>
        </w:rPr>
        <w:t> </w:t>
      </w:r>
      <w:r>
        <w:rPr>
          <w:rFonts w:ascii="Courier New"/>
          <w:sz w:val="10"/>
        </w:rPr>
        <w:t>2014</w:t>
      </w:r>
    </w:p>
    <w:sectPr>
      <w:type w:val="continuous"/>
      <w:pgSz w:w="16840" w:h="11910" w:orient="landscape"/>
      <w:pgMar w:top="320" w:bottom="2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36"/>
    </w:pPr>
    <w:rPr>
      <w:rFonts w:ascii="Courier New" w:hAnsi="Courier New" w:eastAsia="Courier New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dcterms:created xsi:type="dcterms:W3CDTF">2015-12-29T18:07:39Z</dcterms:created>
  <dcterms:modified xsi:type="dcterms:W3CDTF">2015-12-29T18:07:39Z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2015-12-29T00:00:00Z</vt:filetime>
  </property>
</Properties>
</file>