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35" w:lineRule="exact" w:before="71"/>
        <w:ind w:right="1"/>
        <w:jc w:val="center"/>
      </w:pPr>
      <w:r>
        <w:rPr/>
        <w:t>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BodyText"/>
        <w:tabs>
          <w:tab w:pos="14185" w:val="left" w:leader="none"/>
        </w:tabs>
        <w:spacing w:line="135" w:lineRule="exact" w:before="0"/>
        <w:ind w:right="0"/>
        <w:jc w:val="center"/>
      </w:pPr>
      <w:r>
        <w:rPr/>
        <w:t>|</w:t>
      </w:r>
      <w:r>
        <w:rPr>
          <w:spacing w:val="63"/>
        </w:rPr>
        <w:t> </w:t>
      </w:r>
      <w:r>
        <w:rPr/>
        <w:t>CN-SIFPM</w:t>
        <w:tab/>
        <w:t>CONAM</w:t>
      </w:r>
      <w:r>
        <w:rPr>
          <w:spacing w:val="68"/>
        </w:rPr>
        <w:t> </w:t>
      </w:r>
      <w:r>
        <w:rPr/>
        <w:t>|</w:t>
      </w:r>
    </w:p>
    <w:p>
      <w:pPr>
        <w:pStyle w:val="BodyText"/>
        <w:tabs>
          <w:tab w:pos="6552" w:val="left" w:leader="none"/>
          <w:tab w:pos="14688" w:val="left" w:leader="none"/>
        </w:tabs>
        <w:spacing w:line="240" w:lineRule="auto"/>
        <w:ind w:right="1"/>
        <w:jc w:val="center"/>
      </w:pPr>
      <w:r>
        <w:rPr/>
        <w:t>|</w:t>
        <w:tab/>
        <w:t>MUNICIPIO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SANTOS</w:t>
        <w:tab/>
        <w:t>|</w:t>
      </w:r>
    </w:p>
    <w:p>
      <w:pPr>
        <w:pStyle w:val="BodyText"/>
        <w:tabs>
          <w:tab w:pos="5759" w:val="left" w:leader="none"/>
          <w:tab w:pos="14688" w:val="left" w:leader="none"/>
        </w:tabs>
        <w:spacing w:line="135" w:lineRule="exact"/>
        <w:ind w:right="1"/>
        <w:jc w:val="center"/>
      </w:pPr>
      <w:r>
        <w:rPr/>
        <w:t>|</w:t>
        <w:tab/>
        <w:t>RELATORIO RESUMIDO DA</w:t>
      </w:r>
      <w:r>
        <w:rPr>
          <w:spacing w:val="26"/>
        </w:rPr>
        <w:t> </w:t>
      </w:r>
      <w:r>
        <w:rPr/>
        <w:t>EXECUCAO</w:t>
      </w:r>
      <w:r>
        <w:rPr>
          <w:spacing w:val="9"/>
        </w:rPr>
        <w:t> </w:t>
      </w:r>
      <w:r>
        <w:rPr/>
        <w:t>ORCAMENTARIA</w:t>
        <w:tab/>
        <w:t>|</w:t>
      </w:r>
    </w:p>
    <w:p>
      <w:pPr>
        <w:pStyle w:val="BodyText"/>
        <w:tabs>
          <w:tab w:pos="3671" w:val="left" w:leader="none"/>
          <w:tab w:pos="14689" w:val="left" w:leader="none"/>
        </w:tabs>
        <w:spacing w:line="135" w:lineRule="exact" w:before="0"/>
        <w:ind w:right="1"/>
        <w:jc w:val="center"/>
      </w:pPr>
      <w:r>
        <w:rPr/>
        <w:t>|</w:t>
        <w:tab/>
        <w:t>DEMONSTRATIVO DAS RECEITAS E DESPESAS PREVIDENCIARIAS DO REGIME PROPRIO DE PREVIDENCIA</w:t>
      </w:r>
      <w:r>
        <w:rPr>
          <w:spacing w:val="1"/>
        </w:rPr>
        <w:t> </w:t>
      </w:r>
      <w:r>
        <w:rPr/>
        <w:t>DOS SERVIDORES</w:t>
        <w:tab/>
        <w:t>|</w:t>
      </w:r>
    </w:p>
    <w:p>
      <w:pPr>
        <w:pStyle w:val="BodyText"/>
        <w:tabs>
          <w:tab w:pos="6263" w:val="left" w:leader="none"/>
          <w:tab w:pos="14689" w:val="left" w:leader="none"/>
        </w:tabs>
        <w:spacing w:line="135" w:lineRule="exact"/>
        <w:ind w:right="0"/>
        <w:jc w:val="center"/>
      </w:pPr>
      <w:r>
        <w:rPr/>
        <w:t>|</w:t>
        <w:tab/>
        <w:t>ORCAMENTO DA</w:t>
      </w:r>
      <w:r>
        <w:rPr>
          <w:spacing w:val="30"/>
        </w:rPr>
        <w:t> </w:t>
      </w:r>
      <w:r>
        <w:rPr/>
        <w:t>SEGURIDADE</w:t>
      </w:r>
      <w:r>
        <w:rPr>
          <w:spacing w:val="15"/>
        </w:rPr>
        <w:t> </w:t>
      </w:r>
      <w:r>
        <w:rPr/>
        <w:t>SOCIAL</w:t>
        <w:tab/>
        <w:t>|</w:t>
      </w:r>
    </w:p>
    <w:p>
      <w:pPr>
        <w:pStyle w:val="BodyText"/>
        <w:tabs>
          <w:tab w:pos="4535" w:val="left" w:leader="none"/>
          <w:tab w:pos="14689" w:val="left" w:leader="none"/>
        </w:tabs>
        <w:spacing w:line="135" w:lineRule="exact" w:before="0"/>
        <w:ind w:right="1"/>
        <w:jc w:val="center"/>
      </w:pPr>
      <w:r>
        <w:rPr/>
        <w:t>|</w:t>
        <w:tab/>
        <w:t>Periodo de Referencia: JANEIRO a FEVEREIRO 2015 /</w:t>
      </w:r>
      <w:r>
        <w:rPr>
          <w:spacing w:val="15"/>
        </w:rPr>
        <w:t> </w:t>
      </w:r>
      <w:r>
        <w:rPr/>
        <w:t>BIMESTRE:</w:t>
      </w:r>
      <w:r>
        <w:rPr>
          <w:spacing w:val="2"/>
        </w:rPr>
        <w:t> </w:t>
      </w:r>
      <w:r>
        <w:rPr/>
        <w:t>JANEIRO-FEVEREIRO</w:t>
        <w:tab/>
        <w:t>|</w:t>
      </w:r>
    </w:p>
    <w:p>
      <w:pPr>
        <w:pStyle w:val="BodyText"/>
        <w:tabs>
          <w:tab w:pos="14041" w:val="left" w:leader="none"/>
        </w:tabs>
        <w:spacing w:line="240" w:lineRule="auto"/>
        <w:ind w:right="0"/>
        <w:jc w:val="center"/>
      </w:pPr>
      <w:r>
        <w:rPr/>
        <w:t>| RREO - Anexo 4 (LRF, Art. 53,</w:t>
      </w:r>
      <w:r>
        <w:rPr>
          <w:spacing w:val="37"/>
        </w:rPr>
        <w:t> </w:t>
      </w:r>
      <w:r>
        <w:rPr/>
        <w:t>inciso</w:t>
      </w:r>
      <w:r>
        <w:rPr>
          <w:spacing w:val="5"/>
        </w:rPr>
        <w:t> </w:t>
      </w:r>
      <w:r>
        <w:rPr/>
        <w:t>II)</w:t>
        <w:tab/>
        <w:t>Em Reais</w:t>
      </w:r>
      <w:r>
        <w:rPr>
          <w:spacing w:val="-5"/>
        </w:rPr>
        <w:t> </w:t>
      </w:r>
      <w:r>
        <w:rPr/>
        <w:t>|</w:t>
      </w:r>
    </w:p>
    <w:p>
      <w:pPr>
        <w:pStyle w:val="BodyText"/>
        <w:spacing w:line="135" w:lineRule="exact"/>
        <w:ind w:left="208" w:right="0"/>
        <w:jc w:val="left"/>
      </w:pPr>
      <w:r>
        <w:rPr/>
        <w:t>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BodyText"/>
        <w:tabs>
          <w:tab w:pos="4895" w:val="left" w:leader="none"/>
          <w:tab w:pos="7343" w:val="left" w:leader="none"/>
          <w:tab w:pos="9793" w:val="left" w:leader="none"/>
          <w:tab w:pos="11593" w:val="left" w:leader="none"/>
          <w:tab w:pos="14689" w:val="left" w:leader="none"/>
        </w:tabs>
        <w:spacing w:line="135" w:lineRule="exact" w:before="0"/>
        <w:ind w:right="1"/>
        <w:jc w:val="center"/>
      </w:pPr>
      <w:r>
        <w:rPr/>
        <w:t>|</w:t>
        <w:tab/>
        <w:t>|</w:t>
        <w:tab/>
        <w:t>|</w:t>
        <w:tab/>
        <w:t>|</w:t>
        <w:tab/>
        <w:t>RECEITAS</w:t>
      </w:r>
      <w:r>
        <w:rPr>
          <w:spacing w:val="52"/>
        </w:rPr>
        <w:t> </w:t>
      </w:r>
      <w:r>
        <w:rPr/>
        <w:t>REALIZADAS</w:t>
        <w:tab/>
        <w:t>|</w:t>
      </w:r>
    </w:p>
    <w:p>
      <w:pPr>
        <w:pStyle w:val="BodyText"/>
        <w:tabs>
          <w:tab w:pos="2159" w:val="left" w:leader="none"/>
          <w:tab w:pos="4895" w:val="left" w:leader="none"/>
          <w:tab w:pos="5615" w:val="left" w:leader="none"/>
          <w:tab w:pos="7343" w:val="left" w:leader="none"/>
          <w:tab w:pos="7919" w:val="left" w:leader="none"/>
          <w:tab w:pos="9793" w:val="left" w:leader="none"/>
        </w:tabs>
        <w:spacing w:line="240" w:lineRule="auto"/>
        <w:ind w:right="0"/>
        <w:jc w:val="center"/>
      </w:pPr>
      <w:r>
        <w:rPr/>
        <w:t>|</w:t>
        <w:tab/>
        <w:t>RECEITAS</w:t>
        <w:tab/>
        <w:t>|</w:t>
        <w:tab/>
        <w:t>PREVISAO</w:t>
      </w:r>
      <w:r>
        <w:rPr>
          <w:spacing w:val="55"/>
        </w:rPr>
        <w:t> </w:t>
      </w:r>
      <w:r>
        <w:rPr/>
        <w:t>INICIAL</w:t>
        <w:tab/>
        <w:t>|</w:t>
        <w:tab/>
        <w:t>PREVISAO</w:t>
      </w:r>
      <w:r>
        <w:rPr>
          <w:spacing w:val="59"/>
        </w:rPr>
        <w:t> </w:t>
      </w:r>
      <w:r>
        <w:rPr/>
        <w:t>ATUALIZADA</w:t>
        <w:tab/>
        <w:t>|-------------------------------------------------------------------|</w:t>
      </w:r>
    </w:p>
    <w:p>
      <w:pPr>
        <w:pStyle w:val="BodyText"/>
        <w:tabs>
          <w:tab w:pos="4895" w:val="left" w:leader="none"/>
          <w:tab w:pos="7343" w:val="left" w:leader="none"/>
          <w:tab w:pos="9793" w:val="left" w:leader="none"/>
          <w:tab w:pos="10369" w:val="left" w:leader="none"/>
          <w:tab w:pos="12241" w:val="left" w:leader="none"/>
          <w:tab w:pos="12817" w:val="left" w:leader="none"/>
          <w:tab w:pos="14689" w:val="left" w:leader="none"/>
        </w:tabs>
        <w:spacing w:line="135" w:lineRule="exact"/>
        <w:ind w:right="1"/>
        <w:jc w:val="center"/>
      </w:pPr>
      <w:r>
        <w:rPr/>
        <w:t>|</w:t>
        <w:tab/>
        <w:t>|</w:t>
        <w:tab/>
        <w:t>|</w:t>
        <w:tab/>
        <w:t>|</w:t>
        <w:tab/>
        <w:t>Ate o</w:t>
      </w:r>
      <w:r>
        <w:rPr>
          <w:spacing w:val="35"/>
        </w:rPr>
        <w:t> </w:t>
      </w:r>
      <w:r>
        <w:rPr/>
        <w:t>Bimestre/</w:t>
      </w:r>
      <w:r>
        <w:rPr>
          <w:spacing w:val="18"/>
        </w:rPr>
        <w:t> </w:t>
      </w:r>
      <w:r>
        <w:rPr/>
        <w:t>2015</w:t>
        <w:tab/>
        <w:t>|</w:t>
        <w:tab/>
        <w:t>Ate o</w:t>
      </w:r>
      <w:r>
        <w:rPr>
          <w:spacing w:val="35"/>
        </w:rPr>
        <w:t> </w:t>
      </w:r>
      <w:r>
        <w:rPr/>
        <w:t>Bimestre/</w:t>
      </w:r>
      <w:r>
        <w:rPr>
          <w:spacing w:val="18"/>
        </w:rPr>
        <w:t> </w:t>
      </w:r>
      <w:r>
        <w:rPr/>
        <w:t>2014</w:t>
        <w:tab/>
        <w:t>|</w:t>
      </w:r>
    </w:p>
    <w:p>
      <w:pPr>
        <w:pStyle w:val="BodyText"/>
        <w:spacing w:line="135" w:lineRule="exact" w:before="0"/>
        <w:ind w:right="0"/>
        <w:jc w:val="center"/>
      </w:pPr>
      <w:r>
        <w:rPr/>
        <w:t>|-----------------------------------------------------------------------------------------------------------------------------------------------------------------------------------------------------------|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4896" w:val="left" w:leader="none"/>
          <w:tab w:pos="5832" w:val="left" w:leader="none"/>
          <w:tab w:pos="7344" w:val="left" w:leader="none"/>
          <w:tab w:pos="8280" w:val="left" w:leader="none"/>
          <w:tab w:pos="9792" w:val="left" w:leader="none"/>
          <w:tab w:pos="10728" w:val="left" w:leader="none"/>
          <w:tab w:pos="12240" w:val="left" w:leader="none"/>
          <w:tab w:pos="13176" w:val="left" w:leader="none"/>
          <w:tab w:pos="14688" w:val="left" w:leader="none"/>
        </w:tabs>
        <w:spacing w:line="240" w:lineRule="auto"/>
        <w:ind w:right="1"/>
        <w:jc w:val="center"/>
      </w:pPr>
      <w:r>
        <w:rPr/>
        <w:t>|RECEITAS PREVIDENCIARIAS - RPPS</w:t>
      </w:r>
      <w:r>
        <w:rPr>
          <w:spacing w:val="15"/>
        </w:rPr>
        <w:t> </w:t>
      </w:r>
      <w:r>
        <w:rPr/>
        <w:t>(EXCETO</w:t>
      </w:r>
      <w:r>
        <w:rPr>
          <w:spacing w:val="4"/>
        </w:rPr>
        <w:t> </w:t>
      </w:r>
      <w:r>
        <w:rPr/>
        <w:t>INTRA-ORCAMENTARIAS)(I)</w:t>
        <w:tab/>
        <w:t>|</w:t>
        <w:tab/>
        <w:t>75.079.000,00</w:t>
        <w:tab/>
        <w:t>|</w:t>
        <w:tab/>
        <w:t>87.217.833,34</w:t>
        <w:tab/>
        <w:t>|</w:t>
        <w:tab/>
        <w:t>23.790.593,64</w:t>
        <w:tab/>
        <w:t>|</w:t>
        <w:tab/>
        <w:t>14.493.772,57</w:t>
        <w:tab/>
        <w:t>|</w:t>
      </w:r>
    </w:p>
    <w:p>
      <w:pPr>
        <w:pStyle w:val="BodyText"/>
        <w:tabs>
          <w:tab w:pos="4895" w:val="left" w:leader="none"/>
          <w:tab w:pos="5831" w:val="left" w:leader="none"/>
          <w:tab w:pos="7343" w:val="left" w:leader="none"/>
          <w:tab w:pos="8279" w:val="left" w:leader="none"/>
          <w:tab w:pos="9793" w:val="left" w:leader="none"/>
          <w:tab w:pos="10729" w:val="left" w:leader="none"/>
          <w:tab w:pos="12241" w:val="left" w:leader="none"/>
          <w:tab w:pos="13177" w:val="left" w:leader="none"/>
          <w:tab w:pos="14689" w:val="left" w:leader="none"/>
        </w:tabs>
        <w:spacing w:line="135" w:lineRule="exact"/>
        <w:ind w:right="1"/>
        <w:jc w:val="center"/>
      </w:pPr>
      <w:r>
        <w:rPr/>
        <w:t>| </w:t>
      </w:r>
      <w:r>
        <w:rPr>
          <w:spacing w:val="34"/>
        </w:rPr>
        <w:t> </w:t>
      </w:r>
      <w:r>
        <w:rPr/>
        <w:t>RECEITAS</w:t>
      </w:r>
      <w:r>
        <w:rPr>
          <w:spacing w:val="17"/>
        </w:rPr>
        <w:t> </w:t>
      </w:r>
      <w:r>
        <w:rPr/>
        <w:t>CORRENTES</w:t>
        <w:tab/>
        <w:t>|</w:t>
        <w:tab/>
        <w:t>75.079.000,00</w:t>
        <w:tab/>
        <w:t>|</w:t>
        <w:tab/>
        <w:t>87.217.833,34</w:t>
        <w:tab/>
        <w:t>|</w:t>
        <w:tab/>
        <w:t>23.790.593,64</w:t>
        <w:tab/>
        <w:t>|</w:t>
        <w:tab/>
        <w:t>14.493.772,57</w:t>
        <w:tab/>
        <w:t>|</w:t>
      </w:r>
    </w:p>
    <w:p>
      <w:pPr>
        <w:pStyle w:val="BodyText"/>
        <w:tabs>
          <w:tab w:pos="359" w:val="left" w:leader="none"/>
          <w:tab w:pos="4895" w:val="left" w:leader="none"/>
          <w:tab w:pos="5831" w:val="left" w:leader="none"/>
          <w:tab w:pos="7343" w:val="left" w:leader="none"/>
          <w:tab w:pos="8279" w:val="left" w:leader="none"/>
          <w:tab w:pos="9793" w:val="left" w:leader="none"/>
          <w:tab w:pos="10729" w:val="left" w:leader="none"/>
          <w:tab w:pos="12241" w:val="left" w:leader="none"/>
          <w:tab w:pos="13177" w:val="left" w:leader="none"/>
          <w:tab w:pos="14689" w:val="left" w:leader="none"/>
        </w:tabs>
        <w:spacing w:line="135" w:lineRule="exact" w:before="0"/>
        <w:ind w:right="0"/>
        <w:jc w:val="center"/>
      </w:pPr>
      <w:r>
        <w:rPr/>
        <w:t>|</w:t>
        <w:tab/>
        <w:t>Receita de Contribuicoes</w:t>
      </w:r>
      <w:r>
        <w:rPr>
          <w:spacing w:val="29"/>
        </w:rPr>
        <w:t> </w:t>
      </w:r>
      <w:r>
        <w:rPr/>
        <w:t>dos</w:t>
      </w:r>
      <w:r>
        <w:rPr>
          <w:spacing w:val="9"/>
        </w:rPr>
        <w:t> </w:t>
      </w:r>
      <w:r>
        <w:rPr/>
        <w:t>Segurados</w:t>
        <w:tab/>
        <w:t>|</w:t>
        <w:tab/>
        <w:t>61.790.000,00</w:t>
        <w:tab/>
        <w:t>|</w:t>
        <w:tab/>
        <w:t>61.931.000,00</w:t>
        <w:tab/>
        <w:t>|</w:t>
        <w:tab/>
        <w:t>14.162.428,78</w:t>
        <w:tab/>
        <w:t>|</w:t>
        <w:tab/>
        <w:t>12.894.850,24</w:t>
        <w:tab/>
        <w:t>|</w:t>
      </w:r>
    </w:p>
    <w:p>
      <w:pPr>
        <w:pStyle w:val="BodyText"/>
        <w:tabs>
          <w:tab w:pos="503" w:val="left" w:leader="none"/>
          <w:tab w:pos="4895" w:val="left" w:leader="none"/>
          <w:tab w:pos="5831" w:val="left" w:leader="none"/>
          <w:tab w:pos="7343" w:val="left" w:leader="none"/>
          <w:tab w:pos="8279" w:val="left" w:leader="none"/>
          <w:tab w:pos="9793" w:val="left" w:leader="none"/>
          <w:tab w:pos="10729" w:val="left" w:leader="none"/>
          <w:tab w:pos="12241" w:val="left" w:leader="none"/>
          <w:tab w:pos="13177" w:val="left" w:leader="none"/>
          <w:tab w:pos="14689" w:val="left" w:leader="none"/>
        </w:tabs>
        <w:spacing w:line="240" w:lineRule="auto"/>
        <w:ind w:right="1"/>
        <w:jc w:val="center"/>
      </w:pPr>
      <w:r>
        <w:rPr/>
        <w:t>|</w:t>
        <w:tab/>
        <w:t>Pessoal</w:t>
      </w:r>
      <w:r>
        <w:rPr>
          <w:spacing w:val="58"/>
        </w:rPr>
        <w:t> </w:t>
      </w:r>
      <w:r>
        <w:rPr/>
        <w:t>Civil</w:t>
        <w:tab/>
        <w:t>|</w:t>
        <w:tab/>
        <w:t>61.790.000,00</w:t>
        <w:tab/>
        <w:t>|</w:t>
        <w:tab/>
        <w:t>61.931.000,00</w:t>
        <w:tab/>
        <w:t>|</w:t>
        <w:tab/>
        <w:t>14.162.428,78</w:t>
        <w:tab/>
        <w:t>|</w:t>
        <w:tab/>
        <w:t>12.894.850,24</w:t>
        <w:tab/>
        <w:t>|</w:t>
      </w:r>
    </w:p>
    <w:p>
      <w:pPr>
        <w:pStyle w:val="BodyText"/>
        <w:tabs>
          <w:tab w:pos="647" w:val="left" w:leader="none"/>
          <w:tab w:pos="4896" w:val="left" w:leader="none"/>
          <w:tab w:pos="5832" w:val="left" w:leader="none"/>
          <w:tab w:pos="7344" w:val="left" w:leader="none"/>
          <w:tab w:pos="8280" w:val="left" w:leader="none"/>
          <w:tab w:pos="9792" w:val="left" w:leader="none"/>
          <w:tab w:pos="10728" w:val="left" w:leader="none"/>
          <w:tab w:pos="12240" w:val="left" w:leader="none"/>
          <w:tab w:pos="13176" w:val="left" w:leader="none"/>
          <w:tab w:pos="14689" w:val="left" w:leader="none"/>
        </w:tabs>
        <w:spacing w:line="135" w:lineRule="exact"/>
        <w:ind w:right="0"/>
        <w:jc w:val="center"/>
      </w:pPr>
      <w:r>
        <w:rPr/>
        <w:t>|</w:t>
        <w:tab/>
        <w:t>Ativo</w:t>
        <w:tab/>
        <w:t>|</w:t>
        <w:tab/>
        <w:t>53.898.000,00</w:t>
        <w:tab/>
        <w:t>|</w:t>
        <w:tab/>
        <w:t>54.039.000,00</w:t>
        <w:tab/>
        <w:t>|</w:t>
        <w:tab/>
        <w:t>12.864.646,12</w:t>
        <w:tab/>
        <w:t>|</w:t>
        <w:tab/>
        <w:t>11.764.880,17</w:t>
        <w:tab/>
        <w:t>|</w:t>
      </w:r>
    </w:p>
    <w:p>
      <w:pPr>
        <w:pStyle w:val="BodyText"/>
        <w:tabs>
          <w:tab w:pos="647" w:val="left" w:leader="none"/>
          <w:tab w:pos="4895" w:val="left" w:leader="none"/>
          <w:tab w:pos="5903" w:val="left" w:leader="none"/>
          <w:tab w:pos="7344" w:val="left" w:leader="none"/>
          <w:tab w:pos="8352" w:val="left" w:leader="none"/>
          <w:tab w:pos="9792" w:val="left" w:leader="none"/>
          <w:tab w:pos="10800" w:val="left" w:leader="none"/>
          <w:tab w:pos="12240" w:val="left" w:leader="none"/>
          <w:tab w:pos="13392" w:val="left" w:leader="none"/>
          <w:tab w:pos="14688" w:val="left" w:leader="none"/>
        </w:tabs>
        <w:spacing w:line="135" w:lineRule="exact" w:before="0"/>
        <w:ind w:right="1"/>
        <w:jc w:val="center"/>
      </w:pPr>
      <w:r>
        <w:rPr/>
        <w:t>|</w:t>
        <w:tab/>
        <w:t>Inativo</w:t>
        <w:tab/>
        <w:t>|</w:t>
        <w:tab/>
        <w:t>6.034.000,00</w:t>
        <w:tab/>
        <w:t>|</w:t>
        <w:tab/>
        <w:t>6.034.000,00</w:t>
        <w:tab/>
        <w:t>|</w:t>
        <w:tab/>
        <w:t>1.006.779,04</w:t>
        <w:tab/>
        <w:t>|</w:t>
        <w:tab/>
        <w:t>846.569,01</w:t>
        <w:tab/>
        <w:t>|</w:t>
      </w:r>
    </w:p>
    <w:p>
      <w:pPr>
        <w:pStyle w:val="BodyText"/>
        <w:tabs>
          <w:tab w:pos="647" w:val="left" w:leader="none"/>
          <w:tab w:pos="4895" w:val="left" w:leader="none"/>
          <w:tab w:pos="5903" w:val="left" w:leader="none"/>
          <w:tab w:pos="7343" w:val="left" w:leader="none"/>
          <w:tab w:pos="8351" w:val="left" w:leader="none"/>
          <w:tab w:pos="9793" w:val="left" w:leader="none"/>
          <w:tab w:pos="10945" w:val="left" w:leader="none"/>
          <w:tab w:pos="12241" w:val="left" w:leader="none"/>
          <w:tab w:pos="13393" w:val="left" w:leader="none"/>
          <w:tab w:pos="14689" w:val="left" w:leader="none"/>
        </w:tabs>
        <w:spacing w:line="135" w:lineRule="exact"/>
        <w:ind w:right="1"/>
        <w:jc w:val="center"/>
      </w:pPr>
      <w:r>
        <w:rPr/>
        <w:t>|</w:t>
        <w:tab/>
        <w:t>Pensionista</w:t>
        <w:tab/>
        <w:t>|</w:t>
        <w:tab/>
        <w:t>1.858.000,00</w:t>
        <w:tab/>
        <w:t>|</w:t>
        <w:tab/>
        <w:t>1.858.000,00</w:t>
        <w:tab/>
        <w:t>|</w:t>
        <w:tab/>
        <w:t>291.003,62</w:t>
        <w:tab/>
        <w:t>|</w:t>
        <w:tab/>
        <w:t>283.401,06</w:t>
        <w:tab/>
        <w:t>|</w:t>
      </w:r>
    </w:p>
    <w:p>
      <w:pPr>
        <w:pStyle w:val="BodyText"/>
        <w:tabs>
          <w:tab w:pos="359" w:val="left" w:leader="none"/>
          <w:tab w:pos="4895" w:val="left" w:leader="none"/>
          <w:tab w:pos="5903" w:val="left" w:leader="none"/>
          <w:tab w:pos="7343" w:val="left" w:leader="none"/>
          <w:tab w:pos="8279" w:val="left" w:leader="none"/>
          <w:tab w:pos="9793" w:val="left" w:leader="none"/>
          <w:tab w:pos="10801" w:val="left" w:leader="none"/>
          <w:tab w:pos="12241" w:val="left" w:leader="none"/>
          <w:tab w:pos="13393" w:val="left" w:leader="none"/>
          <w:tab w:pos="14689" w:val="left" w:leader="none"/>
        </w:tabs>
        <w:spacing w:line="135" w:lineRule="exact" w:before="0"/>
        <w:ind w:right="0"/>
        <w:jc w:val="center"/>
      </w:pPr>
      <w:r>
        <w:rPr/>
        <w:t>|</w:t>
        <w:tab/>
        <w:t>Receita</w:t>
      </w:r>
      <w:r>
        <w:rPr>
          <w:spacing w:val="52"/>
        </w:rPr>
        <w:t> </w:t>
      </w:r>
      <w:r>
        <w:rPr/>
        <w:t>Patrimonial</w:t>
        <w:tab/>
        <w:t>|</w:t>
        <w:tab/>
        <w:t>2.815.000,00</w:t>
        <w:tab/>
        <w:t>|</w:t>
        <w:tab/>
        <w:t>14.812.833,34</w:t>
        <w:tab/>
        <w:t>|</w:t>
        <w:tab/>
        <w:t>9.258.755,87</w:t>
        <w:tab/>
        <w:t>|</w:t>
        <w:tab/>
        <w:t>942.114,42</w:t>
        <w:tab/>
        <w:t>|</w:t>
      </w:r>
    </w:p>
    <w:p>
      <w:pPr>
        <w:pStyle w:val="BodyText"/>
        <w:tabs>
          <w:tab w:pos="503" w:val="left" w:leader="none"/>
          <w:tab w:pos="4895" w:val="left" w:leader="none"/>
          <w:tab w:pos="5903" w:val="left" w:leader="none"/>
          <w:tab w:pos="7343" w:val="left" w:leader="none"/>
          <w:tab w:pos="8279" w:val="left" w:leader="none"/>
          <w:tab w:pos="9793" w:val="left" w:leader="none"/>
          <w:tab w:pos="10801" w:val="left" w:leader="none"/>
          <w:tab w:pos="12241" w:val="left" w:leader="none"/>
          <w:tab w:pos="13393" w:val="left" w:leader="none"/>
          <w:tab w:pos="14689" w:val="left" w:leader="none"/>
        </w:tabs>
        <w:spacing w:line="240" w:lineRule="auto"/>
        <w:ind w:right="1"/>
        <w:jc w:val="center"/>
      </w:pPr>
      <w:r>
        <w:rPr/>
        <w:t>|</w:t>
        <w:tab/>
        <w:t>Receitas de</w:t>
      </w:r>
      <w:r>
        <w:rPr>
          <w:spacing w:val="29"/>
        </w:rPr>
        <w:t> </w:t>
      </w:r>
      <w:r>
        <w:rPr/>
        <w:t>Valores</w:t>
      </w:r>
      <w:r>
        <w:rPr>
          <w:spacing w:val="14"/>
        </w:rPr>
        <w:t> </w:t>
      </w:r>
      <w:r>
        <w:rPr/>
        <w:t>Mobiliarios</w:t>
        <w:tab/>
        <w:t>|</w:t>
        <w:tab/>
        <w:t>2.815.000,00</w:t>
        <w:tab/>
        <w:t>|</w:t>
        <w:tab/>
        <w:t>14.812.833,34</w:t>
        <w:tab/>
        <w:t>|</w:t>
        <w:tab/>
        <w:t>9.258.755,87</w:t>
        <w:tab/>
        <w:t>|</w:t>
        <w:tab/>
        <w:t>942.114,42</w:t>
        <w:tab/>
        <w:t>|</w:t>
      </w:r>
    </w:p>
    <w:p>
      <w:pPr>
        <w:pStyle w:val="BodyText"/>
        <w:tabs>
          <w:tab w:pos="359" w:val="left" w:leader="none"/>
          <w:tab w:pos="4896" w:val="left" w:leader="none"/>
          <w:tab w:pos="5832" w:val="left" w:leader="none"/>
          <w:tab w:pos="7344" w:val="left" w:leader="none"/>
          <w:tab w:pos="8280" w:val="left" w:leader="none"/>
          <w:tab w:pos="9792" w:val="left" w:leader="none"/>
          <w:tab w:pos="10944" w:val="left" w:leader="none"/>
          <w:tab w:pos="12241" w:val="left" w:leader="none"/>
          <w:tab w:pos="13393" w:val="left" w:leader="none"/>
          <w:tab w:pos="14689" w:val="left" w:leader="none"/>
        </w:tabs>
        <w:spacing w:line="135" w:lineRule="exact"/>
        <w:ind w:right="1"/>
        <w:jc w:val="center"/>
      </w:pPr>
      <w:r>
        <w:rPr/>
        <w:t>|</w:t>
        <w:tab/>
        <w:t>Outras</w:t>
      </w:r>
      <w:r>
        <w:rPr>
          <w:spacing w:val="27"/>
        </w:rPr>
        <w:t> </w:t>
      </w:r>
      <w:r>
        <w:rPr/>
        <w:t>Receitas</w:t>
      </w:r>
      <w:r>
        <w:rPr>
          <w:spacing w:val="27"/>
        </w:rPr>
        <w:t> </w:t>
      </w:r>
      <w:r>
        <w:rPr/>
        <w:t>Correntes</w:t>
        <w:tab/>
        <w:t>|</w:t>
        <w:tab/>
        <w:t>10.474.000,00</w:t>
        <w:tab/>
        <w:t>|</w:t>
        <w:tab/>
        <w:t>10.474.000,00</w:t>
        <w:tab/>
        <w:t>|</w:t>
        <w:tab/>
        <w:t>369.408,99</w:t>
        <w:tab/>
        <w:t>|</w:t>
        <w:tab/>
        <w:t>656.807,91</w:t>
        <w:tab/>
        <w:t>|</w:t>
      </w:r>
    </w:p>
    <w:p>
      <w:pPr>
        <w:pStyle w:val="BodyText"/>
        <w:tabs>
          <w:tab w:pos="503" w:val="left" w:leader="none"/>
          <w:tab w:pos="4895" w:val="left" w:leader="none"/>
          <w:tab w:pos="5904" w:val="left" w:leader="none"/>
          <w:tab w:pos="7344" w:val="left" w:leader="none"/>
          <w:tab w:pos="8352" w:val="left" w:leader="none"/>
          <w:tab w:pos="9792" w:val="left" w:leader="none"/>
          <w:tab w:pos="10944" w:val="left" w:leader="none"/>
          <w:tab w:pos="12240" w:val="left" w:leader="none"/>
          <w:tab w:pos="13392" w:val="left" w:leader="none"/>
          <w:tab w:pos="14688" w:val="left" w:leader="none"/>
        </w:tabs>
        <w:spacing w:line="135" w:lineRule="exact" w:before="0"/>
        <w:ind w:right="1"/>
        <w:jc w:val="center"/>
      </w:pPr>
      <w:r>
        <w:rPr/>
        <w:t>|</w:t>
        <w:tab/>
        <w:t>Compensacao Previdenciaria do RGPS para</w:t>
      </w:r>
      <w:r>
        <w:rPr>
          <w:spacing w:val="29"/>
        </w:rPr>
        <w:t> </w:t>
      </w:r>
      <w:r>
        <w:rPr/>
        <w:t>o</w:t>
      </w:r>
      <w:r>
        <w:rPr>
          <w:spacing w:val="4"/>
        </w:rPr>
        <w:t> </w:t>
      </w:r>
      <w:r>
        <w:rPr/>
        <w:t>RPPS</w:t>
        <w:tab/>
        <w:t>|</w:t>
        <w:tab/>
        <w:t>7.469.000,00</w:t>
        <w:tab/>
        <w:t>|</w:t>
        <w:tab/>
        <w:t>7.469.000,00</w:t>
        <w:tab/>
        <w:t>|</w:t>
        <w:tab/>
        <w:t>264.565,73</w:t>
        <w:tab/>
        <w:t>|</w:t>
        <w:tab/>
        <w:t>640.353,07</w:t>
        <w:tab/>
        <w:t>|</w:t>
      </w:r>
    </w:p>
    <w:p>
      <w:pPr>
        <w:pStyle w:val="BodyText"/>
        <w:tabs>
          <w:tab w:pos="503" w:val="left" w:leader="none"/>
          <w:tab w:pos="4895" w:val="left" w:leader="none"/>
          <w:tab w:pos="5903" w:val="left" w:leader="none"/>
          <w:tab w:pos="7343" w:val="left" w:leader="none"/>
          <w:tab w:pos="8351" w:val="left" w:leader="none"/>
          <w:tab w:pos="9793" w:val="left" w:leader="none"/>
          <w:tab w:pos="10945" w:val="left" w:leader="none"/>
          <w:tab w:pos="12241" w:val="left" w:leader="none"/>
          <w:tab w:pos="13465" w:val="left" w:leader="none"/>
          <w:tab w:pos="14689" w:val="left" w:leader="none"/>
        </w:tabs>
        <w:spacing w:line="240" w:lineRule="auto"/>
        <w:ind w:right="1"/>
        <w:jc w:val="center"/>
      </w:pPr>
      <w:r>
        <w:rPr/>
        <w:t>|</w:t>
        <w:tab/>
        <w:t>Demais</w:t>
      </w:r>
      <w:r>
        <w:rPr>
          <w:spacing w:val="24"/>
        </w:rPr>
        <w:t> </w:t>
      </w:r>
      <w:r>
        <w:rPr/>
        <w:t>Receitas</w:t>
      </w:r>
      <w:r>
        <w:rPr>
          <w:spacing w:val="24"/>
        </w:rPr>
        <w:t> </w:t>
      </w:r>
      <w:r>
        <w:rPr/>
        <w:t>Correntes</w:t>
        <w:tab/>
        <w:t>|</w:t>
        <w:tab/>
        <w:t>3.005.000,00</w:t>
        <w:tab/>
        <w:t>|</w:t>
        <w:tab/>
        <w:t>3.005.000,00</w:t>
        <w:tab/>
        <w:t>|</w:t>
        <w:tab/>
        <w:t>104.843,26</w:t>
        <w:tab/>
        <w:t>|</w:t>
        <w:tab/>
        <w:t>16.454,84</w:t>
        <w:tab/>
        <w:t>|</w:t>
      </w:r>
    </w:p>
    <w:p>
      <w:pPr>
        <w:pStyle w:val="BodyText"/>
        <w:tabs>
          <w:tab w:pos="4895" w:val="left" w:leader="none"/>
          <w:tab w:pos="7343" w:val="left" w:leader="none"/>
          <w:tab w:pos="9793" w:val="left" w:leader="none"/>
          <w:tab w:pos="12241" w:val="left" w:leader="none"/>
          <w:tab w:pos="14689" w:val="left" w:leader="none"/>
        </w:tabs>
        <w:spacing w:line="135" w:lineRule="exact"/>
        <w:ind w:right="0"/>
        <w:jc w:val="center"/>
      </w:pPr>
      <w:r>
        <w:rPr/>
        <w:t>|  RECEITAS</w:t>
      </w:r>
      <w:r>
        <w:rPr>
          <w:spacing w:val="39"/>
        </w:rPr>
        <w:t> </w:t>
      </w:r>
      <w:r>
        <w:rPr/>
        <w:t>DE</w:t>
      </w:r>
      <w:r>
        <w:rPr>
          <w:spacing w:val="13"/>
        </w:rPr>
        <w:t> </w:t>
      </w:r>
      <w:r>
        <w:rPr/>
        <w:t>CAPITAL</w:t>
        <w:tab/>
        <w:t>|</w:t>
        <w:tab/>
        <w:t>|</w:t>
        <w:tab/>
        <w:t>|</w:t>
        <w:tab/>
        <w:t>|</w:t>
        <w:tab/>
        <w:t>|</w:t>
      </w:r>
    </w:p>
    <w:p>
      <w:pPr>
        <w:pStyle w:val="BodyText"/>
        <w:tabs>
          <w:tab w:pos="4896" w:val="left" w:leader="none"/>
          <w:tab w:pos="5760" w:val="left" w:leader="none"/>
          <w:tab w:pos="7344" w:val="left" w:leader="none"/>
          <w:tab w:pos="8208" w:val="left" w:leader="none"/>
          <w:tab w:pos="9792" w:val="left" w:leader="none"/>
          <w:tab w:pos="10728" w:val="left" w:leader="none"/>
          <w:tab w:pos="12241" w:val="left" w:leader="none"/>
          <w:tab w:pos="13177" w:val="left" w:leader="none"/>
          <w:tab w:pos="14689" w:val="left" w:leader="none"/>
        </w:tabs>
        <w:spacing w:line="135" w:lineRule="exact" w:before="0"/>
        <w:ind w:right="0"/>
        <w:jc w:val="center"/>
      </w:pPr>
      <w:r>
        <w:rPr/>
        <w:t>|RECEITAS PREVIDENCIARIAS -</w:t>
      </w:r>
      <w:r>
        <w:rPr>
          <w:spacing w:val="18"/>
        </w:rPr>
        <w:t> </w:t>
      </w:r>
      <w:r>
        <w:rPr/>
        <w:t>RPPS</w:t>
      </w:r>
      <w:r>
        <w:rPr>
          <w:spacing w:val="6"/>
        </w:rPr>
        <w:t> </w:t>
      </w:r>
      <w:r>
        <w:rPr/>
        <w:t>(INTRA-ORCAMENTARIAS)(II)</w:t>
        <w:tab/>
        <w:t>|</w:t>
        <w:tab/>
        <w:t>256.010.000,00</w:t>
        <w:tab/>
        <w:t>|</w:t>
        <w:tab/>
        <w:t>256.228.500,00</w:t>
        <w:tab/>
        <w:t>|</w:t>
        <w:tab/>
        <w:t>46.124.814,10</w:t>
        <w:tab/>
        <w:t>|</w:t>
        <w:tab/>
        <w:t>42.778.675,29</w:t>
        <w:tab/>
        <w:t>|</w:t>
      </w:r>
    </w:p>
    <w:p>
      <w:pPr>
        <w:pStyle w:val="BodyText"/>
        <w:spacing w:line="240" w:lineRule="auto"/>
        <w:ind w:right="0"/>
        <w:jc w:val="center"/>
      </w:pPr>
      <w:r>
        <w:rPr/>
        <w:t>|-----------------------------------------------------------------------------------------------------------------------------------------------------------------------------------------------------------|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4896" w:val="left" w:leader="none"/>
          <w:tab w:pos="7344" w:val="left" w:leader="none"/>
          <w:tab w:pos="9792" w:val="left" w:leader="none"/>
          <w:tab w:pos="12240" w:val="left" w:leader="none"/>
          <w:tab w:pos="14689" w:val="left" w:leader="none"/>
        </w:tabs>
        <w:spacing w:line="135" w:lineRule="exact"/>
        <w:ind w:right="0"/>
        <w:jc w:val="center"/>
      </w:pPr>
      <w:r>
        <w:rPr/>
        <w:t>|</w:t>
        <w:tab/>
        <w:t>|</w:t>
        <w:tab/>
        <w:t>|</w:t>
        <w:tab/>
        <w:t>|</w:t>
        <w:tab/>
        <w:t>|</w:t>
        <w:tab/>
        <w:t>|</w:t>
      </w:r>
    </w:p>
    <w:p>
      <w:pPr>
        <w:pStyle w:val="BodyText"/>
        <w:tabs>
          <w:tab w:pos="4896" w:val="left" w:leader="none"/>
          <w:tab w:pos="5760" w:val="left" w:leader="none"/>
          <w:tab w:pos="7344" w:val="left" w:leader="none"/>
          <w:tab w:pos="8208" w:val="left" w:leader="none"/>
          <w:tab w:pos="9792" w:val="left" w:leader="none"/>
          <w:tab w:pos="10728" w:val="left" w:leader="none"/>
          <w:tab w:pos="12240" w:val="left" w:leader="none"/>
          <w:tab w:pos="13176" w:val="left" w:leader="none"/>
          <w:tab w:pos="14688" w:val="left" w:leader="none"/>
        </w:tabs>
        <w:spacing w:line="135" w:lineRule="exact" w:before="0"/>
        <w:ind w:right="1"/>
        <w:jc w:val="center"/>
      </w:pPr>
      <w:r>
        <w:rPr/>
        <w:t>|TOTAL DAS</w:t>
      </w:r>
      <w:r>
        <w:rPr>
          <w:spacing w:val="26"/>
        </w:rPr>
        <w:t> </w:t>
      </w:r>
      <w:r>
        <w:rPr/>
        <w:t>RECEITAS</w:t>
      </w:r>
      <w:r>
        <w:rPr>
          <w:spacing w:val="13"/>
        </w:rPr>
        <w:t> </w:t>
      </w:r>
      <w:r>
        <w:rPr/>
        <w:t>PREVIDENCIARIAS-RPPS(III)=(I+II)</w:t>
        <w:tab/>
        <w:t>|</w:t>
        <w:tab/>
        <w:t>331.089.000,00</w:t>
        <w:tab/>
        <w:t>|</w:t>
        <w:tab/>
        <w:t>343.446.333,34</w:t>
        <w:tab/>
        <w:t>|</w:t>
        <w:tab/>
        <w:t>69.915.407,74</w:t>
        <w:tab/>
        <w:t>|</w:t>
        <w:tab/>
        <w:t>57.272.447,86</w:t>
        <w:tab/>
        <w:t>|</w:t>
      </w:r>
    </w:p>
    <w:p>
      <w:pPr>
        <w:pStyle w:val="BodyText"/>
        <w:spacing w:line="135" w:lineRule="exact"/>
        <w:ind w:left="208" w:right="0"/>
        <w:jc w:val="left"/>
      </w:pPr>
      <w:r>
        <w:rPr/>
        <w:t>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BodyText"/>
        <w:tabs>
          <w:tab w:pos="4895" w:val="left" w:leader="none"/>
          <w:tab w:pos="6119" w:val="left" w:leader="none"/>
          <w:tab w:pos="7343" w:val="left" w:leader="none"/>
          <w:tab w:pos="9793" w:val="left" w:leader="none"/>
          <w:tab w:pos="12241" w:val="left" w:leader="none"/>
          <w:tab w:pos="12529" w:val="left" w:leader="none"/>
          <w:tab w:pos="14689" w:val="left" w:leader="none"/>
        </w:tabs>
        <w:spacing w:line="135" w:lineRule="exact" w:before="0"/>
        <w:ind w:right="0"/>
        <w:jc w:val="center"/>
      </w:pPr>
      <w:r>
        <w:rPr/>
        <w:t>|</w:t>
        <w:tab/>
        <w:t>|</w:t>
        <w:tab/>
        <w:t>|</w:t>
        <w:tab/>
        <w:t>|</w:t>
        <w:tab/>
        <w:t>|</w:t>
        <w:tab/>
        <w:t>|</w:t>
        <w:tab/>
        <w:t>INSCRITAS EM RESTOS</w:t>
      </w:r>
      <w:r>
        <w:rPr>
          <w:spacing w:val="37"/>
        </w:rPr>
        <w:t> </w:t>
      </w:r>
      <w:r>
        <w:rPr/>
        <w:t>A</w:t>
      </w:r>
      <w:r>
        <w:rPr>
          <w:spacing w:val="11"/>
        </w:rPr>
        <w:t> </w:t>
      </w:r>
      <w:r>
        <w:rPr/>
        <w:t>PAGAR</w:t>
        <w:tab/>
        <w:t>|</w:t>
      </w:r>
    </w:p>
    <w:p>
      <w:pPr>
        <w:pStyle w:val="BodyText"/>
        <w:tabs>
          <w:tab w:pos="4895" w:val="left" w:leader="none"/>
          <w:tab w:pos="6119" w:val="left" w:leader="none"/>
          <w:tab w:pos="7343" w:val="left" w:leader="none"/>
          <w:tab w:pos="7919" w:val="left" w:leader="none"/>
          <w:tab w:pos="9793" w:val="left" w:leader="none"/>
          <w:tab w:pos="10369" w:val="left" w:leader="none"/>
          <w:tab w:pos="12241" w:val="left" w:leader="none"/>
          <w:tab w:pos="12961" w:val="left" w:leader="none"/>
          <w:tab w:pos="14689" w:val="left" w:leader="none"/>
        </w:tabs>
        <w:spacing w:line="240" w:lineRule="auto"/>
        <w:ind w:right="1"/>
        <w:jc w:val="center"/>
      </w:pPr>
      <w:r>
        <w:rPr/>
        <w:t>|</w:t>
        <w:tab/>
        <w:t>|</w:t>
        <w:tab/>
        <w:t>|</w:t>
        <w:tab/>
        <w:t>|</w:t>
        <w:tab/>
        <w:t>DESPESAS</w:t>
      </w:r>
      <w:r>
        <w:rPr>
          <w:spacing w:val="59"/>
        </w:rPr>
        <w:t> </w:t>
      </w:r>
      <w:r>
        <w:rPr/>
        <w:t>EMPENHADAS</w:t>
        <w:tab/>
        <w:t>|</w:t>
        <w:tab/>
        <w:t>DESPESAS</w:t>
      </w:r>
      <w:r>
        <w:rPr>
          <w:spacing w:val="52"/>
        </w:rPr>
        <w:t> </w:t>
      </w:r>
      <w:r>
        <w:rPr/>
        <w:t>LIQUIDADAS</w:t>
        <w:tab/>
        <w:t>|</w:t>
        <w:tab/>
        <w:t>NAO</w:t>
      </w:r>
      <w:r>
        <w:rPr>
          <w:spacing w:val="56"/>
        </w:rPr>
        <w:t> </w:t>
      </w:r>
      <w:r>
        <w:rPr/>
        <w:t>PROCESSADOS</w:t>
        <w:tab/>
        <w:t>|</w:t>
      </w:r>
    </w:p>
    <w:p>
      <w:pPr>
        <w:pStyle w:val="BodyText"/>
        <w:tabs>
          <w:tab w:pos="2159" w:val="left" w:leader="none"/>
          <w:tab w:pos="4896" w:val="left" w:leader="none"/>
          <w:tab w:pos="5256" w:val="left" w:leader="none"/>
          <w:tab w:pos="6120" w:val="left" w:leader="none"/>
          <w:tab w:pos="6480" w:val="left" w:leader="none"/>
          <w:tab w:pos="7344" w:val="left" w:leader="none"/>
        </w:tabs>
        <w:spacing w:line="135" w:lineRule="exact"/>
        <w:ind w:right="0"/>
        <w:jc w:val="center"/>
      </w:pPr>
      <w:r>
        <w:rPr/>
        <w:t>|</w:t>
        <w:tab/>
        <w:t>DESPESAS</w:t>
        <w:tab/>
        <w:t>|</w:t>
        <w:tab/>
        <w:t>DOTACAO</w:t>
        <w:tab/>
        <w:t>|</w:t>
        <w:tab/>
        <w:t>DOTACAO</w:t>
        <w:tab/>
        <w:t>|---------------------------------|---------------------------------|---------------------------------|</w:t>
      </w:r>
    </w:p>
    <w:p>
      <w:pPr>
        <w:pStyle w:val="BodyText"/>
        <w:tabs>
          <w:tab w:pos="4895" w:val="left" w:leader="none"/>
          <w:tab w:pos="5255" w:val="left" w:leader="none"/>
          <w:tab w:pos="6119" w:val="left" w:leader="none"/>
          <w:tab w:pos="6407" w:val="left" w:leader="none"/>
          <w:tab w:pos="7344" w:val="left" w:leader="none"/>
          <w:tab w:pos="12816" w:val="left" w:leader="none"/>
          <w:tab w:pos="13464" w:val="left" w:leader="none"/>
          <w:tab w:pos="14040" w:val="left" w:leader="none"/>
          <w:tab w:pos="14688" w:val="left" w:leader="none"/>
        </w:tabs>
        <w:spacing w:line="135" w:lineRule="exact" w:before="0"/>
        <w:ind w:right="1"/>
        <w:jc w:val="center"/>
      </w:pPr>
      <w:r>
        <w:rPr/>
        <w:t>|</w:t>
        <w:tab/>
        <w:t>|</w:t>
        <w:tab/>
        <w:t>INICIAL</w:t>
        <w:tab/>
        <w:t>|</w:t>
        <w:tab/>
        <w:t>ATUALIZADA</w:t>
        <w:tab/>
        <w:t>| Ate o Bimestre | Ate o Bimestre | Ate o Bimestre | Ate o</w:t>
      </w:r>
      <w:r>
        <w:rPr>
          <w:spacing w:val="22"/>
        </w:rPr>
        <w:t> </w:t>
      </w:r>
      <w:r>
        <w:rPr/>
        <w:t>Bimestre</w:t>
      </w:r>
      <w:r>
        <w:rPr>
          <w:spacing w:val="2"/>
        </w:rPr>
        <w:t> </w:t>
      </w:r>
      <w:r>
        <w:rPr/>
        <w:t>|</w:t>
        <w:tab/>
        <w:t>Em</w:t>
        <w:tab/>
        <w:t>|</w:t>
        <w:tab/>
        <w:t>Em</w:t>
        <w:tab/>
        <w:t>|</w:t>
      </w:r>
    </w:p>
    <w:p>
      <w:pPr>
        <w:pStyle w:val="BodyText"/>
        <w:tabs>
          <w:tab w:pos="4895" w:val="left" w:leader="none"/>
          <w:tab w:pos="6119" w:val="left" w:leader="none"/>
          <w:tab w:pos="7343" w:val="left" w:leader="none"/>
          <w:tab w:pos="7847" w:val="left" w:leader="none"/>
          <w:tab w:pos="8567" w:val="left" w:leader="none"/>
          <w:tab w:pos="9073" w:val="left" w:leader="none"/>
          <w:tab w:pos="9793" w:val="left" w:leader="none"/>
          <w:tab w:pos="10297" w:val="left" w:leader="none"/>
          <w:tab w:pos="11017" w:val="left" w:leader="none"/>
          <w:tab w:pos="11521" w:val="left" w:leader="none"/>
          <w:tab w:pos="12241" w:val="left" w:leader="none"/>
          <w:tab w:pos="12745" w:val="left" w:leader="none"/>
          <w:tab w:pos="13465" w:val="left" w:leader="none"/>
          <w:tab w:pos="13969" w:val="left" w:leader="none"/>
          <w:tab w:pos="14689" w:val="left" w:leader="none"/>
        </w:tabs>
        <w:spacing w:line="240" w:lineRule="auto"/>
        <w:ind w:right="1"/>
        <w:jc w:val="center"/>
      </w:pPr>
      <w:r>
        <w:rPr/>
        <w:t>|</w:t>
        <w:tab/>
        <w:t>|</w:t>
        <w:tab/>
        <w:t>|</w:t>
        <w:tab/>
        <w:t>|</w:t>
        <w:tab/>
        <w:t>2015</w:t>
        <w:tab/>
        <w:t>|</w:t>
        <w:tab/>
        <w:t>2014</w:t>
        <w:tab/>
        <w:t>|</w:t>
        <w:tab/>
        <w:t>2015</w:t>
        <w:tab/>
        <w:t>|</w:t>
        <w:tab/>
        <w:t>2014</w:t>
        <w:tab/>
        <w:t>|</w:t>
        <w:tab/>
        <w:t>2015</w:t>
        <w:tab/>
        <w:t>|</w:t>
        <w:tab/>
        <w:t>2014</w:t>
        <w:tab/>
        <w:t>|</w:t>
      </w:r>
    </w:p>
    <w:p>
      <w:pPr>
        <w:pStyle w:val="BodyText"/>
        <w:spacing w:line="240" w:lineRule="auto" w:after="10"/>
        <w:ind w:right="0"/>
        <w:jc w:val="center"/>
      </w:pPr>
      <w:r>
        <w:rPr/>
        <w:t>|-----------------------------------------------------------------------------------------------------------------------------------------------------------------------------------------------------------|</w:t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3"/>
        <w:gridCol w:w="252"/>
        <w:gridCol w:w="1224"/>
        <w:gridCol w:w="1224"/>
        <w:gridCol w:w="1224"/>
        <w:gridCol w:w="1260"/>
        <w:gridCol w:w="1224"/>
        <w:gridCol w:w="1692"/>
        <w:gridCol w:w="1224"/>
        <w:gridCol w:w="684"/>
      </w:tblGrid>
      <w:tr>
        <w:trPr>
          <w:trHeight w:val="401" w:hRule="exact"/>
        </w:trPr>
        <w:tc>
          <w:tcPr>
            <w:tcW w:w="4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|DESPESAS PREVIDENCIARIAS - RPPS (EXCETO</w:t>
            </w:r>
            <w:r>
              <w:rPr>
                <w:rFonts w:ascii="Courier New"/>
                <w:spacing w:val="-50"/>
                <w:sz w:val="12"/>
              </w:rPr>
              <w:t> </w:t>
            </w:r>
            <w:r>
              <w:rPr>
                <w:rFonts w:ascii="Courier New"/>
                <w:sz w:val="12"/>
              </w:rPr>
              <w:t>INTRA-ORCAMENTARIAS)(IV)</w:t>
            </w:r>
          </w:p>
          <w:p>
            <w:pPr>
              <w:pStyle w:val="TableParagraph"/>
              <w:spacing w:line="240" w:lineRule="auto" w:before="1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  <w:r>
              <w:rPr>
                <w:rFonts w:ascii="Courier New"/>
                <w:spacing w:val="58"/>
                <w:sz w:val="12"/>
              </w:rPr>
              <w:t> </w:t>
            </w:r>
            <w:r>
              <w:rPr>
                <w:rFonts w:ascii="Courier New"/>
                <w:sz w:val="12"/>
              </w:rPr>
              <w:t>ADMINISTRACAO</w:t>
            </w:r>
          </w:p>
          <w:p>
            <w:pPr>
              <w:pStyle w:val="TableParagraph"/>
              <w:tabs>
                <w:tab w:pos="394" w:val="left" w:leader="none"/>
              </w:tabs>
              <w:spacing w:line="240" w:lineRule="auto" w:before="1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Despesas</w:t>
            </w:r>
            <w:r>
              <w:rPr>
                <w:rFonts w:ascii="Courier New"/>
                <w:spacing w:val="-16"/>
                <w:sz w:val="12"/>
              </w:rPr>
              <w:t> </w:t>
            </w:r>
            <w:r>
              <w:rPr>
                <w:rFonts w:ascii="Courier New"/>
                <w:sz w:val="12"/>
              </w:rPr>
              <w:t>Correntes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10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10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265.391.000,00|</w:t>
            </w:r>
          </w:p>
          <w:p>
            <w:pPr>
              <w:pStyle w:val="TableParagraph"/>
              <w:spacing w:line="240" w:lineRule="auto" w:before="1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265.391.000,00|</w:t>
            </w:r>
          </w:p>
          <w:p>
            <w:pPr>
              <w:pStyle w:val="TableParagraph"/>
              <w:spacing w:line="240" w:lineRule="auto" w:before="1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261.289.000,00|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265.391.000,00|</w:t>
            </w:r>
          </w:p>
          <w:p>
            <w:pPr>
              <w:pStyle w:val="TableParagraph"/>
              <w:spacing w:line="240" w:lineRule="auto" w:before="1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265.391.000,00|</w:t>
            </w:r>
          </w:p>
          <w:p>
            <w:pPr>
              <w:pStyle w:val="TableParagraph"/>
              <w:spacing w:line="240" w:lineRule="auto" w:before="1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261.289.000,00|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51" w:right="5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255.390.478,98|</w:t>
            </w:r>
          </w:p>
          <w:p>
            <w:pPr>
              <w:pStyle w:val="TableParagraph"/>
              <w:spacing w:line="240" w:lineRule="auto" w:before="1"/>
              <w:ind w:left="195" w:right="5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3.500.058,78|</w:t>
            </w:r>
          </w:p>
          <w:p>
            <w:pPr>
              <w:pStyle w:val="TableParagraph"/>
              <w:spacing w:line="240" w:lineRule="auto" w:before="1"/>
              <w:ind w:left="195" w:right="5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3.496.680,98|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53" w:right="87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241.068.545,91|</w:t>
            </w:r>
          </w:p>
          <w:p>
            <w:pPr>
              <w:pStyle w:val="TableParagraph"/>
              <w:spacing w:line="240" w:lineRule="auto" w:before="1"/>
              <w:ind w:left="195" w:right="87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2.436.988,83|</w:t>
            </w:r>
          </w:p>
          <w:p>
            <w:pPr>
              <w:pStyle w:val="TableParagraph"/>
              <w:spacing w:line="240" w:lineRule="auto" w:before="1"/>
              <w:ind w:left="195" w:right="87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2.424.109,83|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39.606.690,81|</w:t>
            </w:r>
          </w:p>
          <w:p>
            <w:pPr>
              <w:pStyle w:val="TableParagraph"/>
              <w:spacing w:line="240" w:lineRule="auto" w:before="1"/>
              <w:ind w:left="32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628.038,34|</w:t>
            </w:r>
          </w:p>
          <w:p>
            <w:pPr>
              <w:pStyle w:val="TableParagraph"/>
              <w:spacing w:line="240" w:lineRule="auto" w:before="1"/>
              <w:ind w:left="32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624.668,44|</w:t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35.718.113,96|</w:t>
            </w:r>
          </w:p>
          <w:p>
            <w:pPr>
              <w:pStyle w:val="TableParagraph"/>
              <w:spacing w:line="240" w:lineRule="auto" w:before="1"/>
              <w:ind w:left="32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457.243,01|</w:t>
            </w:r>
          </w:p>
          <w:p>
            <w:pPr>
              <w:pStyle w:val="TableParagraph"/>
              <w:spacing w:line="240" w:lineRule="auto" w:before="1"/>
              <w:ind w:left="32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451.853,01|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1"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4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4" w:val="left" w:leader="none"/>
              </w:tabs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Despesas de</w:t>
            </w:r>
            <w:r>
              <w:rPr>
                <w:rFonts w:ascii="Courier New"/>
                <w:spacing w:val="-15"/>
                <w:sz w:val="12"/>
              </w:rPr>
              <w:t> </w:t>
            </w:r>
            <w:r>
              <w:rPr>
                <w:rFonts w:ascii="Courier New"/>
                <w:sz w:val="12"/>
              </w:rPr>
              <w:t>Capital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4.102.000,00|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4.102.000,00|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3.377,80|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0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12.879,00|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0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3.369,90|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57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5.390,00|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4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  <w:r>
              <w:rPr>
                <w:rFonts w:ascii="Courier New"/>
                <w:spacing w:val="60"/>
                <w:sz w:val="12"/>
              </w:rPr>
              <w:t> </w:t>
            </w:r>
            <w:r>
              <w:rPr>
                <w:rFonts w:ascii="Courier New"/>
                <w:sz w:val="12"/>
              </w:rPr>
              <w:t>PREVIDENCIA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251.890.420,20|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0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238.631.557,08|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0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38.978.652,47|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57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35.260.870,95|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4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4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Pessoal</w:t>
            </w:r>
            <w:r>
              <w:rPr>
                <w:rFonts w:ascii="Courier New"/>
                <w:spacing w:val="-11"/>
                <w:sz w:val="12"/>
              </w:rPr>
              <w:t> </w:t>
            </w:r>
            <w:r>
              <w:rPr>
                <w:rFonts w:ascii="Courier New"/>
                <w:sz w:val="12"/>
              </w:rPr>
              <w:t>Civil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251.890.420,20|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0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238.607.057,08|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0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38.978.652,47|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57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35.258.965,67|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4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" w:val="left" w:leader="none"/>
              </w:tabs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Aposentadorias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7"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188.465.000,00|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0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179.460.237,81|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0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29.895.126,60|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57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26.756.515,47|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4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Pensoes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63.425.420,20|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0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59.146.819,27|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0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9.083.525,87|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57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8.502.450,20|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4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4" w:val="left" w:leader="none"/>
              </w:tabs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Outras Despesas</w:t>
            </w:r>
            <w:r>
              <w:rPr>
                <w:rFonts w:ascii="Courier New"/>
                <w:spacing w:val="-27"/>
                <w:sz w:val="12"/>
              </w:rPr>
              <w:t> </w:t>
            </w:r>
            <w:r>
              <w:rPr>
                <w:rFonts w:ascii="Courier New"/>
                <w:sz w:val="12"/>
              </w:rPr>
              <w:t>Previdenciarias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0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24.500,00|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0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57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1.905,28|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4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Compensacao Previdenciaria do RPPS para o</w:t>
            </w:r>
            <w:r>
              <w:rPr>
                <w:rFonts w:ascii="Courier New"/>
                <w:spacing w:val="-35"/>
                <w:sz w:val="12"/>
              </w:rPr>
              <w:t> </w:t>
            </w:r>
            <w:r>
              <w:rPr>
                <w:rFonts w:ascii="Courier New"/>
                <w:sz w:val="12"/>
              </w:rPr>
              <w:t>RGPS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0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24.500,00|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0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57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1.905,28|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"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28" w:hRule="exact"/>
        </w:trPr>
        <w:tc>
          <w:tcPr>
            <w:tcW w:w="4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|DESPESAS PREVIDENCIARIAS - RPPS</w:t>
            </w:r>
            <w:r>
              <w:rPr>
                <w:rFonts w:ascii="Courier New"/>
                <w:spacing w:val="-43"/>
                <w:sz w:val="12"/>
              </w:rPr>
              <w:t> </w:t>
            </w:r>
            <w:r>
              <w:rPr>
                <w:rFonts w:ascii="Courier New"/>
                <w:sz w:val="12"/>
              </w:rPr>
              <w:t>(INTRA-ORCAMENTARIAS)(V)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550.000,00|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550.000,00|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289.100,00|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0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218.500,00|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0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28.753,88|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57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28.595,17|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</w:tbl>
    <w:p>
      <w:pPr>
        <w:pStyle w:val="BodyText"/>
        <w:spacing w:line="240" w:lineRule="auto" w:before="2"/>
        <w:ind w:left="136" w:right="0"/>
        <w:jc w:val="left"/>
      </w:pPr>
      <w:r>
        <w:rPr/>
        <w:t>|-----------------------------------------------------------------------------------------------------------------------------------------------------------------------------------------------------------|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5033" w:val="left" w:leader="none"/>
          <w:tab w:pos="10217" w:val="left" w:leader="none"/>
          <w:tab w:pos="11441" w:val="left" w:leader="none"/>
          <w:tab w:pos="13601" w:val="left" w:leader="none"/>
          <w:tab w:pos="14826" w:val="left" w:leader="none"/>
        </w:tabs>
        <w:spacing w:line="240" w:lineRule="auto"/>
        <w:ind w:left="136" w:right="0"/>
        <w:jc w:val="left"/>
      </w:pPr>
      <w:r>
        <w:rPr/>
        <w:t>|TOTAL DAS DESPESAS</w:t>
      </w:r>
      <w:r>
        <w:rPr>
          <w:spacing w:val="30"/>
        </w:rPr>
        <w:t> </w:t>
      </w:r>
      <w:r>
        <w:rPr/>
        <w:t>PREVIDENCIARIAS-RPPS</w:t>
      </w:r>
      <w:r>
        <w:rPr>
          <w:spacing w:val="10"/>
        </w:rPr>
        <w:t> </w:t>
      </w:r>
      <w:r>
        <w:rPr/>
        <w:t>(VI)=(IV+V)</w:t>
        <w:tab/>
        <w:t>|  265.941.000,00|  265.941.000,00| </w:t>
      </w:r>
      <w:r>
        <w:rPr>
          <w:spacing w:val="13"/>
        </w:rPr>
        <w:t> </w:t>
      </w:r>
      <w:r>
        <w:rPr/>
        <w:t>255.679.578,98| </w:t>
      </w:r>
      <w:r>
        <w:rPr>
          <w:spacing w:val="4"/>
        </w:rPr>
        <w:t> </w:t>
      </w:r>
      <w:r>
        <w:rPr/>
        <w:t>241.287.045,91|</w:t>
        <w:tab/>
        <w:t>39.635.444,69|</w:t>
        <w:tab/>
        <w:t>35.746.709,13|</w:t>
        <w:tab/>
        <w:t>|</w:t>
        <w:tab/>
        <w:t>|</w:t>
      </w:r>
    </w:p>
    <w:p>
      <w:pPr>
        <w:pStyle w:val="BodyText"/>
        <w:spacing w:line="135" w:lineRule="exact"/>
        <w:ind w:left="208" w:right="0"/>
        <w:jc w:val="left"/>
      </w:pPr>
      <w:r>
        <w:rPr/>
        <w:t>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BodyText"/>
        <w:tabs>
          <w:tab w:pos="5033" w:val="left" w:leader="none"/>
          <w:tab w:pos="5321" w:val="left" w:leader="none"/>
          <w:tab w:pos="6545" w:val="left" w:leader="none"/>
          <w:tab w:pos="10217" w:val="left" w:leader="none"/>
          <w:tab w:pos="11441" w:val="left" w:leader="none"/>
          <w:tab w:pos="12954" w:val="left" w:leader="none"/>
          <w:tab w:pos="13602" w:val="left" w:leader="none"/>
          <w:tab w:pos="14178" w:val="left" w:leader="none"/>
          <w:tab w:pos="14826" w:val="left" w:leader="none"/>
        </w:tabs>
        <w:spacing w:line="135" w:lineRule="exact" w:before="0"/>
        <w:ind w:left="136" w:right="0"/>
        <w:jc w:val="left"/>
      </w:pPr>
      <w:r>
        <w:rPr/>
        <w:t>|RESULTADO PREVIDENCIARIO -</w:t>
      </w:r>
      <w:r>
        <w:rPr>
          <w:spacing w:val="29"/>
        </w:rPr>
        <w:t> </w:t>
      </w:r>
      <w:r>
        <w:rPr/>
        <w:t>RPPS</w:t>
      </w:r>
      <w:r>
        <w:rPr>
          <w:spacing w:val="10"/>
        </w:rPr>
        <w:t> </w:t>
      </w:r>
      <w:r>
        <w:rPr/>
        <w:t>(VII)=(III-VI)</w:t>
        <w:tab/>
        <w:t>|</w:t>
        <w:tab/>
        <w:t>65.148.000,00|</w:t>
        <w:tab/>
        <w:t>77.505.333,34|(185.764.171,00)|(184.014.598,00)|</w:t>
        <w:tab/>
        <w:t>30.279.963,05|</w:t>
        <w:tab/>
        <w:t>21.525.738,73|</w:t>
        <w:tab/>
        <w:t>---</w:t>
        <w:tab/>
        <w:t>|</w:t>
        <w:tab/>
        <w:t>---</w:t>
        <w:tab/>
        <w:t>|</w:t>
      </w:r>
    </w:p>
    <w:p>
      <w:pPr>
        <w:pStyle w:val="BodyText"/>
        <w:spacing w:line="240" w:lineRule="auto"/>
        <w:ind w:left="208" w:right="0"/>
        <w:jc w:val="left"/>
      </w:pPr>
      <w:r>
        <w:rPr/>
        <w:t>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BodyText"/>
        <w:tabs>
          <w:tab w:pos="11154" w:val="left" w:leader="none"/>
          <w:tab w:pos="14826" w:val="left" w:leader="none"/>
        </w:tabs>
        <w:spacing w:line="135" w:lineRule="exact"/>
        <w:ind w:left="136" w:right="0"/>
        <w:jc w:val="left"/>
      </w:pPr>
      <w:r>
        <w:rPr/>
        <w:t>|</w:t>
        <w:tab/>
        <w:t>|</w:t>
        <w:tab/>
        <w:t>|</w:t>
      </w:r>
    </w:p>
    <w:p>
      <w:pPr>
        <w:pStyle w:val="BodyText"/>
        <w:tabs>
          <w:tab w:pos="11154" w:val="left" w:leader="none"/>
          <w:tab w:pos="12522" w:val="left" w:leader="none"/>
          <w:tab w:pos="14826" w:val="left" w:leader="none"/>
        </w:tabs>
        <w:spacing w:line="135" w:lineRule="exact" w:before="0"/>
        <w:ind w:left="136" w:right="0"/>
        <w:jc w:val="left"/>
      </w:pPr>
      <w:r>
        <w:rPr/>
        <w:t>| APORTES DE RECURSOS PARA O REGIME PROPRIO DE PREVIDENCIA</w:t>
      </w:r>
      <w:r>
        <w:rPr>
          <w:spacing w:val="17"/>
        </w:rPr>
        <w:t> </w:t>
      </w:r>
      <w:r>
        <w:rPr/>
        <w:t>DO</w:t>
      </w:r>
      <w:r>
        <w:rPr>
          <w:spacing w:val="1"/>
        </w:rPr>
        <w:t> </w:t>
      </w:r>
      <w:r>
        <w:rPr/>
        <w:t>SERVIDOR</w:t>
        <w:tab/>
        <w:t>|</w:t>
        <w:tab/>
        <w:t>APORTES</w:t>
      </w:r>
      <w:r>
        <w:rPr>
          <w:spacing w:val="53"/>
        </w:rPr>
        <w:t> </w:t>
      </w:r>
      <w:r>
        <w:rPr/>
        <w:t>REALIZADOS</w:t>
        <w:tab/>
        <w:t>|</w:t>
      </w:r>
    </w:p>
    <w:p>
      <w:pPr>
        <w:pStyle w:val="BodyText"/>
        <w:tabs>
          <w:tab w:pos="11154" w:val="left" w:leader="none"/>
          <w:tab w:pos="14826" w:val="left" w:leader="none"/>
        </w:tabs>
        <w:spacing w:line="135" w:lineRule="exact"/>
        <w:ind w:left="136" w:right="0"/>
        <w:jc w:val="left"/>
      </w:pPr>
      <w:r>
        <w:rPr/>
        <w:t>|</w:t>
        <w:tab/>
        <w:t>|</w:t>
        <w:tab/>
        <w:t>|</w:t>
      </w:r>
    </w:p>
    <w:p>
      <w:pPr>
        <w:pStyle w:val="BodyText"/>
        <w:spacing w:line="135" w:lineRule="exact" w:before="0"/>
        <w:ind w:left="136" w:right="0"/>
        <w:jc w:val="left"/>
      </w:pPr>
      <w:r>
        <w:rPr/>
        <w:t>|-----------------------------------------------------------------------------------------------------------------------------------------------------------------------------------------------------------|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11154" w:val="left" w:leader="none"/>
          <w:tab w:pos="13458" w:val="left" w:leader="none"/>
          <w:tab w:pos="14826" w:val="left" w:leader="none"/>
        </w:tabs>
        <w:spacing w:line="240" w:lineRule="auto"/>
        <w:ind w:left="136" w:right="0"/>
        <w:jc w:val="left"/>
      </w:pPr>
      <w:r>
        <w:rPr/>
        <w:t>| TOTAL DOS APORTES PARA</w:t>
      </w:r>
      <w:r>
        <w:rPr>
          <w:spacing w:val="40"/>
        </w:rPr>
        <w:t> </w:t>
      </w:r>
      <w:r>
        <w:rPr/>
        <w:t>O</w:t>
      </w:r>
      <w:r>
        <w:rPr>
          <w:spacing w:val="7"/>
        </w:rPr>
        <w:t> </w:t>
      </w:r>
      <w:r>
        <w:rPr/>
        <w:t>RPPS</w:t>
        <w:tab/>
        <w:t>|</w:t>
        <w:tab/>
        <w:t>0,00</w:t>
        <w:tab/>
        <w:t>|</w:t>
      </w:r>
    </w:p>
    <w:p>
      <w:pPr>
        <w:pStyle w:val="BodyText"/>
        <w:tabs>
          <w:tab w:pos="424" w:val="left" w:leader="none"/>
          <w:tab w:pos="11154" w:val="left" w:leader="none"/>
          <w:tab w:pos="13458" w:val="left" w:leader="none"/>
          <w:tab w:pos="14826" w:val="left" w:leader="none"/>
        </w:tabs>
        <w:spacing w:line="135" w:lineRule="exact"/>
        <w:ind w:left="136" w:right="0"/>
        <w:jc w:val="left"/>
      </w:pPr>
      <w:r>
        <w:rPr/>
        <w:t>|</w:t>
        <w:tab/>
        <w:t>Plano</w:t>
      </w:r>
      <w:r>
        <w:rPr>
          <w:spacing w:val="64"/>
        </w:rPr>
        <w:t> </w:t>
      </w:r>
      <w:r>
        <w:rPr/>
        <w:t>Financeiro</w:t>
        <w:tab/>
        <w:t>|</w:t>
        <w:tab/>
        <w:t>0,00</w:t>
        <w:tab/>
        <w:t>|</w:t>
      </w:r>
    </w:p>
    <w:p>
      <w:pPr>
        <w:pStyle w:val="BodyText"/>
        <w:tabs>
          <w:tab w:pos="568" w:val="left" w:leader="none"/>
          <w:tab w:pos="11154" w:val="left" w:leader="none"/>
          <w:tab w:pos="14826" w:val="left" w:leader="none"/>
        </w:tabs>
        <w:spacing w:line="135" w:lineRule="exact" w:before="0"/>
        <w:ind w:left="136" w:right="0"/>
        <w:jc w:val="left"/>
      </w:pPr>
      <w:r>
        <w:rPr/>
        <w:t>|</w:t>
        <w:tab/>
        <w:t>Recursos para Cobertura de</w:t>
      </w:r>
      <w:r>
        <w:rPr>
          <w:spacing w:val="20"/>
        </w:rPr>
        <w:t> </w:t>
      </w:r>
      <w:r>
        <w:rPr/>
        <w:t>Insuficiencias</w:t>
      </w:r>
      <w:r>
        <w:rPr>
          <w:spacing w:val="5"/>
        </w:rPr>
        <w:t> </w:t>
      </w:r>
      <w:r>
        <w:rPr/>
        <w:t>Financeiras</w:t>
        <w:tab/>
        <w:t>|</w:t>
        <w:tab/>
        <w:t>|</w:t>
      </w:r>
    </w:p>
    <w:p>
      <w:pPr>
        <w:pStyle w:val="BodyText"/>
        <w:tabs>
          <w:tab w:pos="568" w:val="left" w:leader="none"/>
          <w:tab w:pos="11154" w:val="left" w:leader="none"/>
          <w:tab w:pos="14826" w:val="left" w:leader="none"/>
        </w:tabs>
        <w:spacing w:line="240" w:lineRule="auto"/>
        <w:ind w:left="136" w:right="0"/>
        <w:jc w:val="left"/>
      </w:pPr>
      <w:r>
        <w:rPr/>
        <w:t>|</w:t>
        <w:tab/>
        <w:t>Recursos para Formacao</w:t>
      </w:r>
      <w:r>
        <w:rPr>
          <w:spacing w:val="33"/>
        </w:rPr>
        <w:t> </w:t>
      </w:r>
      <w:r>
        <w:rPr/>
        <w:t>de</w:t>
      </w:r>
      <w:r>
        <w:rPr>
          <w:spacing w:val="11"/>
        </w:rPr>
        <w:t> </w:t>
      </w:r>
      <w:r>
        <w:rPr/>
        <w:t>Reserva</w:t>
        <w:tab/>
        <w:t>|</w:t>
        <w:tab/>
        <w:t>|</w:t>
      </w:r>
    </w:p>
    <w:p>
      <w:pPr>
        <w:pStyle w:val="BodyText"/>
        <w:tabs>
          <w:tab w:pos="568" w:val="left" w:leader="none"/>
          <w:tab w:pos="11154" w:val="left" w:leader="none"/>
          <w:tab w:pos="14826" w:val="left" w:leader="none"/>
        </w:tabs>
        <w:spacing w:line="135" w:lineRule="exact"/>
        <w:ind w:left="136" w:right="0"/>
        <w:jc w:val="left"/>
      </w:pPr>
      <w:r>
        <w:rPr/>
        <w:t>|</w:t>
        <w:tab/>
        <w:t>Outros Aportes para</w:t>
      </w:r>
      <w:r>
        <w:rPr>
          <w:spacing w:val="38"/>
        </w:rPr>
        <w:t> </w:t>
      </w:r>
      <w:r>
        <w:rPr/>
        <w:t>o</w:t>
      </w:r>
      <w:r>
        <w:rPr>
          <w:spacing w:val="11"/>
        </w:rPr>
        <w:t> </w:t>
      </w:r>
      <w:r>
        <w:rPr/>
        <w:t>RPPS</w:t>
        <w:tab/>
        <w:t>|</w:t>
        <w:tab/>
        <w:t>|</w:t>
      </w:r>
    </w:p>
    <w:p>
      <w:pPr>
        <w:pStyle w:val="BodyText"/>
        <w:tabs>
          <w:tab w:pos="424" w:val="left" w:leader="none"/>
          <w:tab w:pos="11154" w:val="left" w:leader="none"/>
          <w:tab w:pos="13458" w:val="left" w:leader="none"/>
          <w:tab w:pos="14826" w:val="left" w:leader="none"/>
        </w:tabs>
        <w:spacing w:line="135" w:lineRule="exact" w:before="0"/>
        <w:ind w:left="136" w:right="0"/>
        <w:jc w:val="left"/>
      </w:pPr>
      <w:r>
        <w:rPr/>
        <w:t>|</w:t>
        <w:tab/>
        <w:t>Plano</w:t>
      </w:r>
      <w:r>
        <w:rPr>
          <w:spacing w:val="51"/>
        </w:rPr>
        <w:t> </w:t>
      </w:r>
      <w:r>
        <w:rPr/>
        <w:t>Previdenciario</w:t>
        <w:tab/>
        <w:t>|</w:t>
        <w:tab/>
        <w:t>0,00</w:t>
        <w:tab/>
        <w:t>|</w:t>
      </w:r>
    </w:p>
    <w:p>
      <w:pPr>
        <w:pStyle w:val="BodyText"/>
        <w:tabs>
          <w:tab w:pos="568" w:val="left" w:leader="none"/>
          <w:tab w:pos="11154" w:val="left" w:leader="none"/>
          <w:tab w:pos="14826" w:val="left" w:leader="none"/>
        </w:tabs>
        <w:spacing w:line="240" w:lineRule="auto"/>
        <w:ind w:left="136" w:right="0"/>
        <w:jc w:val="left"/>
      </w:pPr>
      <w:r>
        <w:rPr/>
        <w:t>|</w:t>
        <w:tab/>
        <w:t>Recursos para Cobertura de</w:t>
      </w:r>
      <w:r>
        <w:rPr>
          <w:spacing w:val="32"/>
        </w:rPr>
        <w:t> </w:t>
      </w:r>
      <w:r>
        <w:rPr/>
        <w:t>Deficit</w:t>
      </w:r>
      <w:r>
        <w:rPr>
          <w:spacing w:val="8"/>
        </w:rPr>
        <w:t> </w:t>
      </w:r>
      <w:r>
        <w:rPr/>
        <w:t>Financeiro</w:t>
        <w:tab/>
        <w:t>|</w:t>
        <w:tab/>
        <w:t>|</w:t>
      </w:r>
    </w:p>
    <w:p>
      <w:pPr>
        <w:pStyle w:val="BodyText"/>
        <w:tabs>
          <w:tab w:pos="568" w:val="left" w:leader="none"/>
          <w:tab w:pos="11154" w:val="left" w:leader="none"/>
          <w:tab w:pos="14826" w:val="left" w:leader="none"/>
        </w:tabs>
        <w:spacing w:line="135" w:lineRule="exact"/>
        <w:ind w:left="136" w:right="0"/>
        <w:jc w:val="left"/>
      </w:pPr>
      <w:r>
        <w:rPr/>
        <w:t>|</w:t>
        <w:tab/>
        <w:t>Recursos para Cobertura de</w:t>
      </w:r>
      <w:r>
        <w:rPr>
          <w:spacing w:val="28"/>
        </w:rPr>
        <w:t> </w:t>
      </w:r>
      <w:r>
        <w:rPr/>
        <w:t>Deficit</w:t>
      </w:r>
      <w:r>
        <w:rPr>
          <w:spacing w:val="7"/>
        </w:rPr>
        <w:t> </w:t>
      </w:r>
      <w:r>
        <w:rPr/>
        <w:t>Atuarial</w:t>
        <w:tab/>
        <w:t>|</w:t>
        <w:tab/>
        <w:t>|</w:t>
      </w:r>
    </w:p>
    <w:p>
      <w:pPr>
        <w:pStyle w:val="BodyText"/>
        <w:tabs>
          <w:tab w:pos="568" w:val="left" w:leader="none"/>
          <w:tab w:pos="11154" w:val="left" w:leader="none"/>
          <w:tab w:pos="14826" w:val="left" w:leader="none"/>
        </w:tabs>
        <w:spacing w:line="135" w:lineRule="exact" w:before="0"/>
        <w:ind w:left="136" w:right="0"/>
        <w:jc w:val="left"/>
      </w:pPr>
      <w:r>
        <w:rPr/>
        <w:t>|</w:t>
        <w:tab/>
        <w:t>Outros Aportes para</w:t>
      </w:r>
      <w:r>
        <w:rPr>
          <w:spacing w:val="38"/>
        </w:rPr>
        <w:t> </w:t>
      </w:r>
      <w:r>
        <w:rPr/>
        <w:t>o</w:t>
      </w:r>
      <w:r>
        <w:rPr>
          <w:spacing w:val="11"/>
        </w:rPr>
        <w:t> </w:t>
      </w:r>
      <w:r>
        <w:rPr/>
        <w:t>RPPS</w:t>
        <w:tab/>
        <w:t>|</w:t>
        <w:tab/>
        <w:t>|</w:t>
      </w:r>
    </w:p>
    <w:p>
      <w:pPr>
        <w:pStyle w:val="BodyText"/>
        <w:spacing w:line="240" w:lineRule="auto"/>
        <w:ind w:left="208" w:right="0"/>
        <w:jc w:val="left"/>
      </w:pPr>
      <w:r>
        <w:rPr/>
        <w:t>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BodyText"/>
        <w:tabs>
          <w:tab w:pos="1864" w:val="left" w:leader="none"/>
          <w:tab w:pos="11154" w:val="left" w:leader="none"/>
          <w:tab w:pos="12378" w:val="left" w:leader="none"/>
          <w:tab w:pos="14826" w:val="left" w:leader="none"/>
        </w:tabs>
        <w:spacing w:line="135" w:lineRule="exact"/>
        <w:ind w:left="136" w:right="0"/>
        <w:jc w:val="left"/>
      </w:pPr>
      <w:r>
        <w:rPr/>
        <w:t>|</w:t>
        <w:tab/>
        <w:t>RESERVA ORCAMENTARIA</w:t>
      </w:r>
      <w:r>
        <w:rPr>
          <w:spacing w:val="31"/>
        </w:rPr>
        <w:t> </w:t>
      </w:r>
      <w:r>
        <w:rPr/>
        <w:t>DO</w:t>
      </w:r>
      <w:r>
        <w:rPr>
          <w:spacing w:val="15"/>
        </w:rPr>
        <w:t> </w:t>
      </w:r>
      <w:r>
        <w:rPr/>
        <w:t>RPPS</w:t>
        <w:tab/>
        <w:t>|</w:t>
        <w:tab/>
        <w:t>PREVISAO</w:t>
      </w:r>
      <w:r>
        <w:rPr>
          <w:spacing w:val="50"/>
        </w:rPr>
        <w:t> </w:t>
      </w:r>
      <w:r>
        <w:rPr/>
        <w:t>ORCAMENTARIA</w:t>
        <w:tab/>
        <w:t>|</w:t>
      </w:r>
    </w:p>
    <w:p>
      <w:pPr>
        <w:pStyle w:val="BodyText"/>
        <w:spacing w:line="135" w:lineRule="exact" w:before="0"/>
        <w:ind w:left="136" w:right="0"/>
        <w:jc w:val="left"/>
      </w:pPr>
      <w:r>
        <w:rPr/>
        <w:t>|-----------------------------------------------------------------------------------------------------------------------------------------------------------------------------------------------------------|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712" w:val="left" w:leader="none"/>
          <w:tab w:pos="11154" w:val="left" w:leader="none"/>
          <w:tab w:pos="12810" w:val="left" w:leader="none"/>
          <w:tab w:pos="14826" w:val="left" w:leader="none"/>
        </w:tabs>
        <w:spacing w:line="135" w:lineRule="exact" w:before="0"/>
        <w:ind w:left="136" w:right="0"/>
        <w:jc w:val="left"/>
      </w:pPr>
      <w:r>
        <w:rPr/>
        <w:t>|</w:t>
        <w:tab/>
        <w:t>Valor</w:t>
        <w:tab/>
        <w:t>|</w:t>
        <w:tab/>
        <w:t>65.148.000,00</w:t>
        <w:tab/>
        <w:t>|</w:t>
      </w:r>
    </w:p>
    <w:p>
      <w:pPr>
        <w:pStyle w:val="BodyText"/>
        <w:spacing w:line="135" w:lineRule="exact" w:before="0"/>
        <w:ind w:left="208" w:right="0"/>
        <w:jc w:val="left"/>
      </w:pPr>
      <w:r>
        <w:rPr/>
        <w:t>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135" w:lineRule="exact"/>
        <w:jc w:val="left"/>
        <w:sectPr>
          <w:type w:val="continuous"/>
          <w:pgSz w:w="16840" w:h="11910" w:orient="landscape"/>
          <w:pgMar w:top="480" w:bottom="280" w:left="900" w:right="900"/>
        </w:sectPr>
      </w:pPr>
    </w:p>
    <w:p>
      <w:pPr>
        <w:pStyle w:val="BodyText"/>
        <w:spacing w:line="240" w:lineRule="auto" w:before="65"/>
        <w:ind w:left="208" w:right="0"/>
        <w:jc w:val="left"/>
      </w:pPr>
      <w:r>
        <w:rPr/>
        <w:t>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BodyText"/>
        <w:tabs>
          <w:tab w:pos="11154" w:val="left" w:leader="none"/>
          <w:tab w:pos="12378" w:val="left" w:leader="none"/>
          <w:tab w:pos="14826" w:val="left" w:leader="none"/>
        </w:tabs>
        <w:spacing w:line="240" w:lineRule="auto"/>
        <w:ind w:left="136" w:right="0"/>
        <w:jc w:val="left"/>
      </w:pPr>
      <w:r>
        <w:rPr/>
        <w:t>|</w:t>
        <w:tab/>
        <w:t>|</w:t>
        <w:tab/>
        <w:t>PERIODO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REFERENCIA</w:t>
        <w:tab/>
        <w:t>|</w:t>
      </w:r>
    </w:p>
    <w:p>
      <w:pPr>
        <w:pStyle w:val="BodyText"/>
        <w:tabs>
          <w:tab w:pos="2008" w:val="left" w:leader="none"/>
          <w:tab w:pos="11154" w:val="left" w:leader="none"/>
        </w:tabs>
        <w:spacing w:line="135" w:lineRule="exact"/>
        <w:ind w:left="136" w:right="0"/>
        <w:jc w:val="left"/>
      </w:pPr>
      <w:r>
        <w:rPr/>
        <w:t>|</w:t>
        <w:tab/>
        <w:t>BENS E DIREITOS</w:t>
      </w:r>
      <w:r>
        <w:rPr>
          <w:spacing w:val="39"/>
        </w:rPr>
        <w:t> </w:t>
      </w:r>
      <w:r>
        <w:rPr/>
        <w:t>DO</w:t>
      </w:r>
      <w:r>
        <w:rPr>
          <w:spacing w:val="13"/>
        </w:rPr>
        <w:t> </w:t>
      </w:r>
      <w:r>
        <w:rPr/>
        <w:t>RPPS</w:t>
        <w:tab/>
        <w:t>|--------------------------------------------------|</w:t>
      </w:r>
    </w:p>
    <w:p>
      <w:pPr>
        <w:pStyle w:val="BodyText"/>
        <w:tabs>
          <w:tab w:pos="11154" w:val="left" w:leader="none"/>
          <w:tab w:pos="12018" w:val="left" w:leader="none"/>
          <w:tab w:pos="12954" w:val="left" w:leader="none"/>
          <w:tab w:pos="13818" w:val="left" w:leader="none"/>
          <w:tab w:pos="14826" w:val="left" w:leader="none"/>
        </w:tabs>
        <w:spacing w:line="135" w:lineRule="exact" w:before="0"/>
        <w:ind w:left="136" w:right="0"/>
        <w:jc w:val="left"/>
      </w:pPr>
      <w:r>
        <w:rPr/>
        <w:t>|</w:t>
        <w:tab/>
        <w:t>|</w:t>
        <w:tab/>
        <w:t>2015</w:t>
        <w:tab/>
        <w:t>|</w:t>
        <w:tab/>
        <w:t>2014</w:t>
        <w:tab/>
        <w:t>|</w:t>
      </w:r>
    </w:p>
    <w:p>
      <w:pPr>
        <w:pStyle w:val="BodyText"/>
        <w:spacing w:line="240" w:lineRule="auto" w:after="10"/>
        <w:ind w:left="136" w:right="0"/>
        <w:jc w:val="left"/>
      </w:pPr>
      <w:r>
        <w:rPr/>
        <w:t>|-----------------------------------------------------------------------------------------------------------------------------------------------------------------------------------------------------------|</w:t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"/>
        <w:gridCol w:w="3996"/>
        <w:gridCol w:w="973"/>
        <w:gridCol w:w="1764"/>
        <w:gridCol w:w="613"/>
        <w:gridCol w:w="1872"/>
        <w:gridCol w:w="577"/>
        <w:gridCol w:w="1548"/>
        <w:gridCol w:w="324"/>
        <w:gridCol w:w="756"/>
        <w:gridCol w:w="288"/>
        <w:gridCol w:w="1548"/>
        <w:gridCol w:w="216"/>
      </w:tblGrid>
      <w:tr>
        <w:trPr>
          <w:trHeight w:val="128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Caixa</w:t>
            </w:r>
          </w:p>
        </w:tc>
        <w:tc>
          <w:tcPr>
            <w:tcW w:w="7345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57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0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Bancos Conta</w:t>
            </w:r>
            <w:r>
              <w:rPr>
                <w:rFonts w:ascii="Courier New"/>
                <w:spacing w:val="-18"/>
                <w:sz w:val="12"/>
              </w:rPr>
              <w:t> </w:t>
            </w:r>
            <w:r>
              <w:rPr>
                <w:rFonts w:ascii="Courier New"/>
                <w:sz w:val="12"/>
              </w:rPr>
              <w:t>Movimento</w:t>
            </w:r>
          </w:p>
        </w:tc>
        <w:tc>
          <w:tcPr>
            <w:tcW w:w="7345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57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0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22.440,72</w:t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0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25.118,70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Investimentos</w:t>
            </w:r>
          </w:p>
        </w:tc>
        <w:tc>
          <w:tcPr>
            <w:tcW w:w="7345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57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571.940.525,22</w:t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0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534.342.731,59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27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Outros Bens e</w:t>
            </w:r>
            <w:r>
              <w:rPr>
                <w:rFonts w:ascii="Courier New"/>
                <w:spacing w:val="-17"/>
                <w:sz w:val="12"/>
              </w:rPr>
              <w:t> </w:t>
            </w:r>
            <w:r>
              <w:rPr>
                <w:rFonts w:ascii="Courier New"/>
                <w:sz w:val="12"/>
              </w:rPr>
              <w:t>Direitos</w:t>
            </w:r>
          </w:p>
        </w:tc>
        <w:tc>
          <w:tcPr>
            <w:tcW w:w="7345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57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57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204,05</w:t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0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51,00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274" w:hRule="exact"/>
        </w:trPr>
        <w:tc>
          <w:tcPr>
            <w:tcW w:w="14832" w:type="dxa"/>
            <w:gridSpan w:val="1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-----------------------------------------------------------------------------------------------------------------------------------------------------------------------------------------------------------</w:t>
            </w:r>
          </w:p>
          <w:p>
            <w:pPr>
              <w:pStyle w:val="TableParagraph"/>
              <w:spacing w:line="240" w:lineRule="auto" w:before="1"/>
              <w:ind w:left="10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143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2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25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6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52" w:val="left" w:leader="none"/>
                <w:tab w:pos="5149" w:val="left" w:leader="none"/>
              </w:tabs>
              <w:spacing w:line="124" w:lineRule="exact"/>
              <w:ind w:left="25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RECEITAS</w:t>
            </w:r>
            <w:r>
              <w:rPr>
                <w:rFonts w:ascii="Courier New"/>
                <w:spacing w:val="52"/>
                <w:sz w:val="12"/>
              </w:rPr>
              <w:t> </w:t>
            </w:r>
            <w:r>
              <w:rPr>
                <w:rFonts w:ascii="Courier New"/>
                <w:sz w:val="12"/>
              </w:rPr>
              <w:t>REALIZADAS</w:t>
              <w:tab/>
              <w:t>|</w:t>
            </w:r>
          </w:p>
        </w:tc>
      </w:tr>
      <w:tr>
        <w:trPr>
          <w:trHeight w:val="128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899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RECEITAS INTRA-ORCAMENTARIAS -</w:t>
            </w:r>
            <w:r>
              <w:rPr>
                <w:rFonts w:ascii="Courier New"/>
                <w:spacing w:val="-24"/>
                <w:sz w:val="12"/>
              </w:rPr>
              <w:t> </w:t>
            </w:r>
            <w:r>
              <w:rPr>
                <w:rFonts w:ascii="Courier New"/>
                <w:sz w:val="12"/>
              </w:rPr>
              <w:t>RPPS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2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8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PREVISAO</w:t>
            </w:r>
            <w:r>
              <w:rPr>
                <w:rFonts w:ascii="Courier New"/>
                <w:spacing w:val="-7"/>
                <w:sz w:val="12"/>
              </w:rPr>
              <w:t> </w:t>
            </w:r>
            <w:r>
              <w:rPr>
                <w:rFonts w:ascii="Courier New"/>
                <w:sz w:val="12"/>
              </w:rPr>
              <w:t>INICIAL</w:t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5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PREVISAO</w:t>
            </w:r>
            <w:r>
              <w:rPr>
                <w:rFonts w:ascii="Courier New"/>
                <w:spacing w:val="-17"/>
                <w:sz w:val="12"/>
              </w:rPr>
              <w:t> </w:t>
            </w:r>
            <w:r>
              <w:rPr>
                <w:rFonts w:ascii="Courier New"/>
                <w:sz w:val="12"/>
              </w:rPr>
              <w:t>ATUALIZADA</w:t>
            </w:r>
          </w:p>
        </w:tc>
        <w:tc>
          <w:tcPr>
            <w:tcW w:w="5256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|-------------------------------------------------------------------|</w:t>
            </w:r>
          </w:p>
        </w:tc>
      </w:tr>
      <w:tr>
        <w:trPr>
          <w:trHeight w:val="271" w:hRule="exact"/>
        </w:trPr>
        <w:tc>
          <w:tcPr>
            <w:tcW w:w="14832" w:type="dxa"/>
            <w:gridSpan w:val="1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30" w:val="left" w:leader="none"/>
                <w:tab w:pos="7378" w:val="left" w:leader="none"/>
                <w:tab w:pos="9828" w:val="left" w:leader="none"/>
                <w:tab w:pos="10404" w:val="left" w:leader="none"/>
                <w:tab w:pos="12276" w:val="left" w:leader="none"/>
                <w:tab w:pos="12852" w:val="left" w:leader="none"/>
                <w:tab w:pos="14724" w:val="left" w:leader="none"/>
              </w:tabs>
              <w:spacing w:line="135" w:lineRule="exact" w:before="5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|</w:t>
              <w:tab/>
              <w:t>|</w:t>
              <w:tab/>
              <w:t>|</w:t>
              <w:tab/>
              <w:t>Ate o</w:t>
            </w:r>
            <w:r>
              <w:rPr>
                <w:rFonts w:ascii="Courier New"/>
                <w:spacing w:val="35"/>
                <w:sz w:val="12"/>
              </w:rPr>
              <w:t> </w:t>
            </w:r>
            <w:r>
              <w:rPr>
                <w:rFonts w:ascii="Courier New"/>
                <w:sz w:val="12"/>
              </w:rPr>
              <w:t>Bimestre/</w:t>
            </w:r>
            <w:r>
              <w:rPr>
                <w:rFonts w:ascii="Courier New"/>
                <w:spacing w:val="18"/>
                <w:sz w:val="12"/>
              </w:rPr>
              <w:t> </w:t>
            </w:r>
            <w:r>
              <w:rPr>
                <w:rFonts w:ascii="Courier New"/>
                <w:sz w:val="12"/>
              </w:rPr>
              <w:t>2015</w:t>
              <w:tab/>
              <w:t>|</w:t>
              <w:tab/>
              <w:t>Ate o</w:t>
            </w:r>
            <w:r>
              <w:rPr>
                <w:rFonts w:ascii="Courier New"/>
                <w:spacing w:val="35"/>
                <w:sz w:val="12"/>
              </w:rPr>
              <w:t> </w:t>
            </w:r>
            <w:r>
              <w:rPr>
                <w:rFonts w:ascii="Courier New"/>
                <w:sz w:val="12"/>
              </w:rPr>
              <w:t>Bimestre/</w:t>
            </w:r>
            <w:r>
              <w:rPr>
                <w:rFonts w:ascii="Courier New"/>
                <w:spacing w:val="18"/>
                <w:sz w:val="12"/>
              </w:rPr>
              <w:t> </w:t>
            </w:r>
            <w:r>
              <w:rPr>
                <w:rFonts w:ascii="Courier New"/>
                <w:sz w:val="12"/>
              </w:rPr>
              <w:t>2014</w:t>
              <w:tab/>
              <w:t>|</w:t>
            </w:r>
          </w:p>
          <w:p>
            <w:pPr>
              <w:pStyle w:val="TableParagraph"/>
              <w:spacing w:line="135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|-----------------------------------------------------------------------------------------------------------------------------------------------------------------------------------------------------------|</w:t>
            </w:r>
          </w:p>
        </w:tc>
      </w:tr>
      <w:tr>
        <w:trPr>
          <w:trHeight w:val="145" w:hRule="exact"/>
        </w:trPr>
        <w:tc>
          <w:tcPr>
            <w:tcW w:w="4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|RECEITAS CORRENTES</w:t>
            </w:r>
            <w:r>
              <w:rPr>
                <w:rFonts w:ascii="Courier New"/>
                <w:spacing w:val="-22"/>
                <w:sz w:val="12"/>
              </w:rPr>
              <w:t> </w:t>
            </w:r>
            <w:r>
              <w:rPr>
                <w:rFonts w:ascii="Courier New"/>
                <w:sz w:val="12"/>
              </w:rPr>
              <w:t>(VIII)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2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28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256.010.000,00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25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53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256.228.500,00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46.124.814,10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144"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43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42.778.675,29</w:t>
            </w:r>
          </w:p>
        </w:tc>
        <w:tc>
          <w:tcPr>
            <w:tcW w:w="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4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Receita de</w:t>
            </w:r>
            <w:r>
              <w:rPr>
                <w:rFonts w:ascii="Courier New"/>
                <w:spacing w:val="-21"/>
                <w:sz w:val="12"/>
              </w:rPr>
              <w:t> </w:t>
            </w:r>
            <w:r>
              <w:rPr>
                <w:rFonts w:ascii="Courier New"/>
                <w:sz w:val="12"/>
              </w:rPr>
              <w:t>Contribuicoes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2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8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254.025.000,00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5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39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254.243.500,00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45.808.975,34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3"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3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42.495.113,96</w:t>
            </w:r>
          </w:p>
        </w:tc>
        <w:tc>
          <w:tcPr>
            <w:tcW w:w="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4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4" w:val="left" w:leader="none"/>
              </w:tabs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Patronal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2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8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254.025.000,00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5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539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254.243.500,00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45.808.975,34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43"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43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42.495.113,96</w:t>
            </w:r>
          </w:p>
        </w:tc>
        <w:tc>
          <w:tcPr>
            <w:tcW w:w="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4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Pessoal</w:t>
            </w:r>
            <w:r>
              <w:rPr>
                <w:rFonts w:ascii="Courier New"/>
                <w:spacing w:val="-11"/>
                <w:sz w:val="12"/>
              </w:rPr>
              <w:t> </w:t>
            </w:r>
            <w:r>
              <w:rPr>
                <w:rFonts w:ascii="Courier New"/>
                <w:sz w:val="12"/>
              </w:rPr>
              <w:t>Civil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2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8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254.025.000,00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5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3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254.243.500,00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45.808.975,34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4"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3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42.495.113,96</w:t>
            </w:r>
          </w:p>
        </w:tc>
        <w:tc>
          <w:tcPr>
            <w:tcW w:w="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4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82" w:val="left" w:leader="none"/>
              </w:tabs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Ativo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2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8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254.025.000,00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5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53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254.243.500,00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45.808.975,34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44"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43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42.495.113,96</w:t>
            </w:r>
          </w:p>
        </w:tc>
        <w:tc>
          <w:tcPr>
            <w:tcW w:w="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4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Outras Receitas</w:t>
            </w:r>
            <w:r>
              <w:rPr>
                <w:rFonts w:ascii="Courier New"/>
                <w:spacing w:val="-22"/>
                <w:sz w:val="12"/>
              </w:rPr>
              <w:t> </w:t>
            </w:r>
            <w:r>
              <w:rPr>
                <w:rFonts w:ascii="Courier New"/>
                <w:sz w:val="12"/>
              </w:rPr>
              <w:t>Correntes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2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8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1.985.000,00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5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2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1.985.000,00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315.838,76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4"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4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283.561,33</w:t>
            </w:r>
          </w:p>
        </w:tc>
        <w:tc>
          <w:tcPr>
            <w:tcW w:w="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28" w:hRule="exact"/>
        </w:trPr>
        <w:tc>
          <w:tcPr>
            <w:tcW w:w="4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|RECEITAS DE CAPITAL</w:t>
            </w:r>
            <w:r>
              <w:rPr>
                <w:rFonts w:ascii="Courier New"/>
                <w:spacing w:val="-19"/>
                <w:sz w:val="12"/>
              </w:rPr>
              <w:t> </w:t>
            </w:r>
            <w:r>
              <w:rPr>
                <w:rFonts w:ascii="Courier New"/>
                <w:sz w:val="12"/>
              </w:rPr>
              <w:t>(IX)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2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5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3"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4" w:hRule="exact"/>
        </w:trPr>
        <w:tc>
          <w:tcPr>
            <w:tcW w:w="14832" w:type="dxa"/>
            <w:gridSpan w:val="1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|-----------------------------------------------------------------------------------------------------------------------------------------------------------------------------------------------------------|</w:t>
            </w:r>
          </w:p>
        </w:tc>
      </w:tr>
      <w:tr>
        <w:trPr>
          <w:trHeight w:val="146" w:hRule="exact"/>
        </w:trPr>
        <w:tc>
          <w:tcPr>
            <w:tcW w:w="532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30" w:val="left" w:leader="none"/>
              </w:tabs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|</w:t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25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144"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29" w:hRule="exact"/>
        </w:trPr>
        <w:tc>
          <w:tcPr>
            <w:tcW w:w="532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|TOTAL</w:t>
            </w:r>
            <w:r>
              <w:rPr>
                <w:rFonts w:ascii="Courier New"/>
                <w:spacing w:val="-14"/>
                <w:sz w:val="12"/>
              </w:rPr>
              <w:t> </w:t>
            </w:r>
            <w:r>
              <w:rPr>
                <w:rFonts w:ascii="Courier New"/>
                <w:sz w:val="12"/>
              </w:rPr>
              <w:t>DAS</w:t>
            </w:r>
            <w:r>
              <w:rPr>
                <w:rFonts w:ascii="Courier New"/>
                <w:spacing w:val="-14"/>
                <w:sz w:val="12"/>
              </w:rPr>
              <w:t> </w:t>
            </w:r>
            <w:r>
              <w:rPr>
                <w:rFonts w:ascii="Courier New"/>
                <w:sz w:val="12"/>
              </w:rPr>
              <w:t>RECEITAS</w:t>
            </w:r>
            <w:r>
              <w:rPr>
                <w:rFonts w:ascii="Courier New"/>
                <w:spacing w:val="-14"/>
                <w:sz w:val="12"/>
              </w:rPr>
              <w:t> </w:t>
            </w:r>
            <w:r>
              <w:rPr>
                <w:rFonts w:ascii="Courier New"/>
                <w:sz w:val="12"/>
              </w:rPr>
              <w:t>PREVIDENCIARIAS</w:t>
            </w:r>
            <w:r>
              <w:rPr>
                <w:rFonts w:ascii="Courier New"/>
                <w:spacing w:val="-14"/>
                <w:sz w:val="12"/>
              </w:rPr>
              <w:t> </w:t>
            </w:r>
            <w:r>
              <w:rPr>
                <w:rFonts w:ascii="Courier New"/>
                <w:sz w:val="12"/>
              </w:rPr>
              <w:t>INTRA-ORCAMENTARIAS(X)=(VIII+IX)|</w:t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8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256.010.000,00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5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39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256.228.500,00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46.124.814,10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5"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3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42.778.675,29</w:t>
            </w:r>
          </w:p>
        </w:tc>
        <w:tc>
          <w:tcPr>
            <w:tcW w:w="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271" w:hRule="exact"/>
        </w:trPr>
        <w:tc>
          <w:tcPr>
            <w:tcW w:w="14832" w:type="dxa"/>
            <w:gridSpan w:val="1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0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-----------------------------------------------------------------------------------------------------------------------------------------------------------------------------------------------------------</w:t>
            </w:r>
          </w:p>
          <w:p>
            <w:pPr>
              <w:pStyle w:val="TableParagraph"/>
              <w:spacing w:line="240" w:lineRule="auto" w:before="1"/>
              <w:ind w:left="10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144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9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2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3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25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9" w:val="left" w:leader="none"/>
                <w:tab w:pos="2700" w:val="left" w:leader="none"/>
              </w:tabs>
              <w:spacing w:line="124" w:lineRule="exact"/>
              <w:ind w:left="25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INSCRITAS EM RESTOS</w:t>
            </w:r>
            <w:r>
              <w:rPr>
                <w:rFonts w:ascii="Courier New"/>
                <w:spacing w:val="41"/>
                <w:sz w:val="12"/>
              </w:rPr>
              <w:t> </w:t>
            </w:r>
            <w:r>
              <w:rPr>
                <w:rFonts w:ascii="Courier New"/>
                <w:sz w:val="12"/>
              </w:rPr>
              <w:t>A</w:t>
            </w:r>
            <w:r>
              <w:rPr>
                <w:rFonts w:ascii="Courier New"/>
                <w:spacing w:val="12"/>
                <w:sz w:val="12"/>
              </w:rPr>
              <w:t> </w:t>
            </w:r>
            <w:r>
              <w:rPr>
                <w:rFonts w:ascii="Courier New"/>
                <w:sz w:val="12"/>
              </w:rPr>
              <w:t>PAGAR</w:t>
              <w:tab/>
              <w:t>|</w:t>
            </w:r>
          </w:p>
        </w:tc>
      </w:tr>
      <w:tr>
        <w:trPr>
          <w:trHeight w:val="127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9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2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5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DESPESAS</w:t>
            </w:r>
            <w:r>
              <w:rPr>
                <w:rFonts w:ascii="Courier New"/>
                <w:spacing w:val="-17"/>
                <w:sz w:val="12"/>
              </w:rPr>
              <w:t> </w:t>
            </w:r>
            <w:r>
              <w:rPr>
                <w:rFonts w:ascii="Courier New"/>
                <w:sz w:val="12"/>
              </w:rPr>
              <w:t>EMPENHADAS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8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DESPESAS</w:t>
            </w:r>
            <w:r>
              <w:rPr>
                <w:rFonts w:ascii="Courier New"/>
                <w:spacing w:val="-17"/>
                <w:sz w:val="12"/>
              </w:rPr>
              <w:t> </w:t>
            </w:r>
            <w:r>
              <w:rPr>
                <w:rFonts w:ascii="Courier New"/>
                <w:sz w:val="12"/>
              </w:rPr>
              <w:t>LIQUIDADAS</w:t>
            </w:r>
          </w:p>
        </w:tc>
        <w:tc>
          <w:tcPr>
            <w:tcW w:w="280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71" w:val="left" w:leader="none"/>
                <w:tab w:pos="2699" w:val="left" w:leader="none"/>
              </w:tabs>
              <w:spacing w:line="131" w:lineRule="exact"/>
              <w:ind w:left="25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NAO</w:t>
            </w:r>
            <w:r>
              <w:rPr>
                <w:rFonts w:ascii="Courier New"/>
                <w:spacing w:val="56"/>
                <w:sz w:val="12"/>
              </w:rPr>
              <w:t> </w:t>
            </w:r>
            <w:r>
              <w:rPr>
                <w:rFonts w:ascii="Courier New"/>
                <w:sz w:val="12"/>
              </w:rPr>
              <w:t>PROCESSADOS</w:t>
              <w:tab/>
              <w:t>|</w:t>
            </w:r>
          </w:p>
        </w:tc>
      </w:tr>
    </w:tbl>
    <w:p>
      <w:pPr>
        <w:pStyle w:val="BodyText"/>
        <w:tabs>
          <w:tab w:pos="1360" w:val="left" w:leader="none"/>
          <w:tab w:pos="5033" w:val="left" w:leader="none"/>
          <w:tab w:pos="5393" w:val="left" w:leader="none"/>
          <w:tab w:pos="6257" w:val="left" w:leader="none"/>
          <w:tab w:pos="6617" w:val="left" w:leader="none"/>
          <w:tab w:pos="7481" w:val="left" w:leader="none"/>
        </w:tabs>
        <w:spacing w:line="135" w:lineRule="exact" w:before="5"/>
        <w:ind w:left="136" w:right="0"/>
        <w:jc w:val="left"/>
      </w:pPr>
      <w:r>
        <w:rPr/>
        <w:t>|</w:t>
        <w:tab/>
        <w:t>DESPESAS INTRA-ORCAMENTARIAS</w:t>
      </w:r>
      <w:r>
        <w:rPr>
          <w:spacing w:val="30"/>
        </w:rPr>
        <w:t> </w:t>
      </w:r>
      <w:r>
        <w:rPr/>
        <w:t>-</w:t>
      </w:r>
      <w:r>
        <w:rPr>
          <w:spacing w:val="14"/>
        </w:rPr>
        <w:t> </w:t>
      </w:r>
      <w:r>
        <w:rPr/>
        <w:t>RPPS</w:t>
        <w:tab/>
        <w:t>|</w:t>
        <w:tab/>
        <w:t>DOTACAO</w:t>
        <w:tab/>
        <w:t>|</w:t>
        <w:tab/>
        <w:t>DOTACAO</w:t>
        <w:tab/>
        <w:t>|---------------------------------|---------------------------------|---------------------------------|</w:t>
      </w:r>
    </w:p>
    <w:p>
      <w:pPr>
        <w:pStyle w:val="BodyText"/>
        <w:tabs>
          <w:tab w:pos="5032" w:val="left" w:leader="none"/>
          <w:tab w:pos="5392" w:val="left" w:leader="none"/>
          <w:tab w:pos="6256" w:val="left" w:leader="none"/>
          <w:tab w:pos="6544" w:val="left" w:leader="none"/>
          <w:tab w:pos="7480" w:val="left" w:leader="none"/>
          <w:tab w:pos="12954" w:val="left" w:leader="none"/>
          <w:tab w:pos="13602" w:val="left" w:leader="none"/>
          <w:tab w:pos="14178" w:val="left" w:leader="none"/>
          <w:tab w:pos="14826" w:val="left" w:leader="none"/>
        </w:tabs>
        <w:spacing w:line="135" w:lineRule="exact" w:before="0"/>
        <w:ind w:left="136" w:right="0"/>
        <w:jc w:val="left"/>
      </w:pPr>
      <w:r>
        <w:rPr/>
        <w:t>|</w:t>
        <w:tab/>
        <w:t>|</w:t>
        <w:tab/>
        <w:t>INICIAL</w:t>
        <w:tab/>
        <w:t>|</w:t>
        <w:tab/>
        <w:t>ATUALIZADA</w:t>
        <w:tab/>
        <w:t>| Ate o Bimestre | Ate o Bimestre | Ate o Bimestre | Ate o</w:t>
      </w:r>
      <w:r>
        <w:rPr>
          <w:spacing w:val="23"/>
        </w:rPr>
        <w:t> </w:t>
      </w:r>
      <w:r>
        <w:rPr/>
        <w:t>Bimestre</w:t>
      </w:r>
      <w:r>
        <w:rPr>
          <w:spacing w:val="2"/>
        </w:rPr>
        <w:t> </w:t>
      </w:r>
      <w:r>
        <w:rPr/>
        <w:t>|</w:t>
        <w:tab/>
        <w:t>Em</w:t>
        <w:tab/>
        <w:t>|</w:t>
        <w:tab/>
        <w:t>Em</w:t>
        <w:tab/>
        <w:t>|</w:t>
      </w:r>
    </w:p>
    <w:p>
      <w:pPr>
        <w:pStyle w:val="BodyText"/>
        <w:tabs>
          <w:tab w:pos="5032" w:val="left" w:leader="none"/>
          <w:tab w:pos="6256" w:val="left" w:leader="none"/>
          <w:tab w:pos="7480" w:val="left" w:leader="none"/>
          <w:tab w:pos="7984" w:val="left" w:leader="none"/>
          <w:tab w:pos="8704" w:val="left" w:leader="none"/>
          <w:tab w:pos="9210" w:val="left" w:leader="none"/>
          <w:tab w:pos="9930" w:val="left" w:leader="none"/>
          <w:tab w:pos="10434" w:val="left" w:leader="none"/>
          <w:tab w:pos="11154" w:val="left" w:leader="none"/>
          <w:tab w:pos="11658" w:val="left" w:leader="none"/>
          <w:tab w:pos="12378" w:val="left" w:leader="none"/>
          <w:tab w:pos="12882" w:val="left" w:leader="none"/>
          <w:tab w:pos="13602" w:val="left" w:leader="none"/>
          <w:tab w:pos="14106" w:val="left" w:leader="none"/>
          <w:tab w:pos="14826" w:val="left" w:leader="none"/>
        </w:tabs>
        <w:spacing w:line="240" w:lineRule="auto"/>
        <w:ind w:left="136" w:right="0"/>
        <w:jc w:val="left"/>
      </w:pPr>
      <w:r>
        <w:rPr/>
        <w:t>|</w:t>
        <w:tab/>
        <w:t>|</w:t>
        <w:tab/>
        <w:t>|</w:t>
        <w:tab/>
        <w:t>|</w:t>
        <w:tab/>
        <w:t>2015</w:t>
        <w:tab/>
        <w:t>|</w:t>
        <w:tab/>
        <w:t>2014</w:t>
        <w:tab/>
        <w:t>|</w:t>
        <w:tab/>
        <w:t>2015</w:t>
        <w:tab/>
        <w:t>|</w:t>
        <w:tab/>
        <w:t>2014</w:t>
        <w:tab/>
        <w:t>|</w:t>
        <w:tab/>
        <w:t>2015</w:t>
        <w:tab/>
        <w:t>|</w:t>
        <w:tab/>
        <w:t>2014</w:t>
        <w:tab/>
        <w:t>|</w:t>
      </w:r>
    </w:p>
    <w:p>
      <w:pPr>
        <w:pStyle w:val="BodyText"/>
        <w:spacing w:line="135" w:lineRule="exact"/>
        <w:ind w:left="136" w:right="0"/>
        <w:jc w:val="left"/>
      </w:pPr>
      <w:r>
        <w:rPr/>
        <w:t>|-----------------------------------------------------------------------------------------------------------------------------------------------------------------------------------------------------------|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5032" w:val="left" w:leader="none"/>
          <w:tab w:pos="5536" w:val="left" w:leader="none"/>
          <w:tab w:pos="6760" w:val="left" w:leader="none"/>
          <w:tab w:pos="7985" w:val="left" w:leader="none"/>
          <w:tab w:pos="9209" w:val="left" w:leader="none"/>
          <w:tab w:pos="10505" w:val="left" w:leader="none"/>
          <w:tab w:pos="11729" w:val="left" w:leader="none"/>
          <w:tab w:pos="13601" w:val="left" w:leader="none"/>
          <w:tab w:pos="14825" w:val="left" w:leader="none"/>
        </w:tabs>
        <w:spacing w:line="135" w:lineRule="exact" w:before="0"/>
        <w:ind w:left="136" w:right="0"/>
        <w:jc w:val="left"/>
      </w:pPr>
      <w:r>
        <w:rPr/>
        <w:t>|ADMINISTRACAO</w:t>
      </w:r>
      <w:r>
        <w:rPr>
          <w:spacing w:val="52"/>
        </w:rPr>
        <w:t> </w:t>
      </w:r>
      <w:r>
        <w:rPr/>
        <w:t>(XI)</w:t>
        <w:tab/>
        <w:t>|</w:t>
        <w:tab/>
        <w:t>550.000,00|</w:t>
        <w:tab/>
        <w:t>550.000,00|</w:t>
        <w:tab/>
        <w:t>289.100,00|</w:t>
        <w:tab/>
        <w:t>218.500,00|</w:t>
        <w:tab/>
        <w:t>28.753,88|</w:t>
        <w:tab/>
        <w:t>28.595,17|</w:t>
        <w:tab/>
        <w:t>|</w:t>
        <w:tab/>
        <w:t>|</w:t>
      </w:r>
    </w:p>
    <w:p>
      <w:pPr>
        <w:pStyle w:val="BodyText"/>
        <w:tabs>
          <w:tab w:pos="5032" w:val="left" w:leader="none"/>
          <w:tab w:pos="5536" w:val="left" w:leader="none"/>
          <w:tab w:pos="6760" w:val="left" w:leader="none"/>
          <w:tab w:pos="7984" w:val="left" w:leader="none"/>
          <w:tab w:pos="9210" w:val="left" w:leader="none"/>
          <w:tab w:pos="10506" w:val="left" w:leader="none"/>
          <w:tab w:pos="11730" w:val="left" w:leader="none"/>
          <w:tab w:pos="13602" w:val="left" w:leader="none"/>
          <w:tab w:pos="14826" w:val="left" w:leader="none"/>
        </w:tabs>
        <w:spacing w:line="240" w:lineRule="auto"/>
        <w:ind w:left="136" w:right="0"/>
        <w:jc w:val="left"/>
      </w:pPr>
      <w:r>
        <w:rPr/>
        <w:t>| </w:t>
      </w:r>
      <w:r>
        <w:rPr>
          <w:spacing w:val="34"/>
        </w:rPr>
        <w:t> </w:t>
      </w:r>
      <w:r>
        <w:rPr/>
        <w:t>Despesas</w:t>
      </w:r>
      <w:r>
        <w:rPr>
          <w:spacing w:val="17"/>
        </w:rPr>
        <w:t> </w:t>
      </w:r>
      <w:r>
        <w:rPr/>
        <w:t>Correntes</w:t>
        <w:tab/>
        <w:t>|</w:t>
        <w:tab/>
        <w:t>550.000,00|</w:t>
        <w:tab/>
        <w:t>550.000,00|</w:t>
        <w:tab/>
        <w:t>289.100,00|</w:t>
        <w:tab/>
        <w:t>218.500,00|</w:t>
        <w:tab/>
        <w:t>28.753,88|</w:t>
        <w:tab/>
        <w:t>28.595,17|</w:t>
        <w:tab/>
        <w:t>|</w:t>
        <w:tab/>
        <w:t>|</w:t>
      </w:r>
    </w:p>
    <w:p>
      <w:pPr>
        <w:pStyle w:val="BodyText"/>
        <w:spacing w:line="135" w:lineRule="exact"/>
        <w:ind w:left="136" w:right="0"/>
        <w:jc w:val="left"/>
      </w:pPr>
      <w:r>
        <w:rPr/>
        <w:t>|-----------------------------------------------------------------------------------------------------------------------------------------------------------------------------------------------------------|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4895" w:val="left" w:leader="none"/>
          <w:tab w:pos="6119" w:val="left" w:leader="none"/>
          <w:tab w:pos="7343" w:val="left" w:leader="none"/>
          <w:tab w:pos="8567" w:val="left" w:leader="none"/>
          <w:tab w:pos="9792" w:val="left" w:leader="none"/>
          <w:tab w:pos="11016" w:val="left" w:leader="none"/>
        </w:tabs>
        <w:spacing w:line="135" w:lineRule="exact" w:before="0"/>
        <w:ind w:right="2"/>
        <w:jc w:val="center"/>
      </w:pPr>
      <w:r>
        <w:rPr/>
        <w:t>|</w:t>
        <w:tab/>
        <w:t>|</w:t>
        <w:tab/>
        <w:t>|</w:t>
        <w:tab/>
        <w:t>|</w:t>
        <w:tab/>
        <w:t>|</w:t>
        <w:tab/>
        <w:t>|</w:t>
        <w:tab/>
        <w:t>|</w:t>
      </w:r>
    </w:p>
    <w:p>
      <w:pPr>
        <w:pStyle w:val="BodyText"/>
        <w:tabs>
          <w:tab w:pos="5033" w:val="left" w:leader="none"/>
          <w:tab w:pos="5537" w:val="left" w:leader="none"/>
          <w:tab w:pos="6761" w:val="left" w:leader="none"/>
          <w:tab w:pos="7985" w:val="left" w:leader="none"/>
          <w:tab w:pos="9209" w:val="left" w:leader="none"/>
          <w:tab w:pos="10505" w:val="left" w:leader="none"/>
          <w:tab w:pos="11729" w:val="left" w:leader="none"/>
          <w:tab w:pos="13601" w:val="left" w:leader="none"/>
          <w:tab w:pos="14825" w:val="left" w:leader="none"/>
        </w:tabs>
        <w:spacing w:line="240" w:lineRule="auto"/>
        <w:ind w:left="136" w:right="0"/>
        <w:jc w:val="left"/>
      </w:pPr>
      <w:r>
        <w:rPr/>
        <w:t>|TOTAL DAS DESPESAS</w:t>
      </w:r>
      <w:r>
        <w:rPr>
          <w:spacing w:val="13"/>
        </w:rPr>
        <w:t> </w:t>
      </w:r>
      <w:r>
        <w:rPr/>
        <w:t>PREVIDENCIARIAS</w:t>
      </w:r>
      <w:r>
        <w:rPr>
          <w:spacing w:val="4"/>
        </w:rPr>
        <w:t> </w:t>
      </w:r>
      <w:r>
        <w:rPr/>
        <w:t>INTRA-ORCAMENTARIAS(XII)=(XI)</w:t>
        <w:tab/>
        <w:t>|</w:t>
        <w:tab/>
        <w:t>550.000,00|</w:t>
        <w:tab/>
        <w:t>550.000,00|</w:t>
        <w:tab/>
        <w:t>289.100,00|</w:t>
        <w:tab/>
        <w:t>218.500,00|</w:t>
        <w:tab/>
        <w:t>28.753,88|</w:t>
        <w:tab/>
        <w:t>28.595,17|</w:t>
        <w:tab/>
        <w:t>|</w:t>
        <w:tab/>
        <w:t>|</w:t>
      </w:r>
    </w:p>
    <w:p>
      <w:pPr>
        <w:pStyle w:val="BodyText"/>
        <w:spacing w:line="135" w:lineRule="exact"/>
        <w:ind w:right="1"/>
        <w:jc w:val="center"/>
      </w:pPr>
      <w:r>
        <w:rPr/>
        <w:t>---------------------------------------------------------------------------------------------------------------------------------------------------------------------------------------------------------</w:t>
      </w:r>
    </w:p>
    <w:p>
      <w:pPr>
        <w:spacing w:before="0"/>
        <w:ind w:left="163" w:right="4395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CONAM 1.0-2015 FONTE:CN-SIFPM - Sistema Integrado de Financas Publicas Municipais, Unidade responsavel- CONTABILIDADE Data da emissao 26/MAR/2015 e hora de emissao 17:29 Notas:</w:t>
      </w:r>
    </w:p>
    <w:p>
      <w:pPr>
        <w:spacing w:before="2"/>
        <w:ind w:left="163" w:right="154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Durante o exercicio, somente as despesas liquidadas sao consideradas executadas. O controle no ultimo bimestre, foi direcionado para a coluna "Despesas Empenhadas", cujo valor devera ser igual a soma dos valores das colunas "Despesas Liquidadas" e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"Inscritas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em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Restos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a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Pagar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Nao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Processados".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Dessa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forma,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para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maior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transparencia,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as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despesas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para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fins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de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controle,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estao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segregadas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em: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113" w:lineRule="exact" w:before="0" w:after="0"/>
        <w:ind w:left="343" w:right="0" w:hanging="18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Despesas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liquidadas(executadas)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sao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aquelas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em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que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houve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a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entrega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do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material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ou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servico,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nos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termos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do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artigo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63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da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Lei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4.320/64;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0" w:after="0"/>
        <w:ind w:left="343" w:right="0" w:hanging="18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Despesas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empenhadas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mas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nao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liquidadas,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inscritas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em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Restos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Pagar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nao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processados,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consideradas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liquidadas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no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encerramento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exercicio,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por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forca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artigo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35,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inciso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II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Lei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4.320/64.</w:t>
      </w:r>
    </w:p>
    <w:sectPr>
      <w:pgSz w:w="16840" w:h="11910" w:orient="landscape"/>
      <w:pgMar w:top="62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343" w:hanging="180"/>
        <w:jc w:val="left"/>
      </w:pPr>
      <w:rPr>
        <w:rFonts w:hint="default" w:ascii="Courier New" w:hAnsi="Courier New" w:eastAsia="Courier New"/>
        <w:spacing w:val="-1"/>
        <w:w w:val="100"/>
        <w:sz w:val="10"/>
        <w:szCs w:val="10"/>
      </w:rPr>
    </w:lvl>
    <w:lvl w:ilvl="1">
      <w:start w:val="1"/>
      <w:numFmt w:val="bullet"/>
      <w:lvlText w:val="•"/>
      <w:lvlJc w:val="left"/>
      <w:pPr>
        <w:ind w:left="1809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7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19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8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59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62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09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</w:pPr>
    <w:rPr>
      <w:rFonts w:ascii="Courier New" w:hAnsi="Courier New" w:eastAsia="Courier New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dcterms:created xsi:type="dcterms:W3CDTF">2015-12-29T18:23:04Z</dcterms:created>
  <dcterms:modified xsi:type="dcterms:W3CDTF">2015-12-29T18:23:04Z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2015-12-29T00:00:00Z</vt:filetime>
  </property>
</Properties>
</file>